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leftFromText="141" w:rightFromText="141" w:vertAnchor="text" w:tblpXSpec="center" w:tblpY="1"/>
        <w:tblOverlap w:val="never"/>
        <w:tblW w:w="9072" w:type="dxa"/>
        <w:tblBorders>
          <w:top w:val="none" w:sz="0" w:space="0" w:color="auto"/>
          <w:left w:val="none" w:sz="0" w:space="0" w:color="auto"/>
          <w:bottom w:val="none" w:sz="0" w:space="0" w:color="auto"/>
          <w:right w:val="none" w:sz="0" w:space="0" w:color="auto"/>
        </w:tblBorders>
        <w:tblLayout w:type="fixed"/>
        <w:tblCellMar>
          <w:left w:w="0" w:type="dxa"/>
        </w:tblCellMar>
        <w:tblLook w:val="04A0" w:firstRow="1" w:lastRow="0" w:firstColumn="1" w:lastColumn="0" w:noHBand="0" w:noVBand="1"/>
      </w:tblPr>
      <w:tblGrid>
        <w:gridCol w:w="1384"/>
        <w:gridCol w:w="2988"/>
        <w:gridCol w:w="324"/>
        <w:gridCol w:w="1366"/>
        <w:gridCol w:w="3010"/>
      </w:tblGrid>
      <w:tr w:rsidR="00AB5545" w:rsidRPr="0079728E" w:rsidTr="0001313A">
        <w:trPr>
          <w:trHeight w:hRule="exact" w:val="454"/>
        </w:trPr>
        <w:tc>
          <w:tcPr>
            <w:tcW w:w="9072" w:type="dxa"/>
            <w:gridSpan w:val="5"/>
            <w:tcBorders>
              <w:top w:val="nil"/>
              <w:bottom w:val="nil"/>
            </w:tcBorders>
            <w:vAlign w:val="bottom"/>
          </w:tcPr>
          <w:p w:rsidR="00AB5545" w:rsidRPr="00AB5545" w:rsidRDefault="00AB5545" w:rsidP="00AB5545">
            <w:pPr>
              <w:rPr>
                <w:rFonts w:ascii="Arial" w:hAnsi="Arial" w:cs="Arial"/>
                <w:b/>
                <w:noProof/>
                <w:sz w:val="28"/>
                <w:szCs w:val="28"/>
                <w:u w:val="single"/>
                <w:lang w:eastAsia="de-DE"/>
              </w:rPr>
            </w:pPr>
            <w:r w:rsidRPr="00AB5545">
              <w:rPr>
                <w:rFonts w:ascii="Arial" w:hAnsi="Arial" w:cs="Arial"/>
                <w:b/>
                <w:noProof/>
                <w:sz w:val="28"/>
                <w:szCs w:val="28"/>
                <w:u w:val="single"/>
                <w:lang w:eastAsia="de-DE"/>
              </w:rPr>
              <w:t>Aufnahmeantrag</w:t>
            </w:r>
          </w:p>
        </w:tc>
      </w:tr>
      <w:tr w:rsidR="00AB5545" w:rsidRPr="0079728E" w:rsidTr="0001313A">
        <w:trPr>
          <w:trHeight w:hRule="exact" w:val="454"/>
        </w:trPr>
        <w:tc>
          <w:tcPr>
            <w:tcW w:w="9072" w:type="dxa"/>
            <w:gridSpan w:val="5"/>
            <w:tcBorders>
              <w:top w:val="nil"/>
              <w:bottom w:val="nil"/>
            </w:tcBorders>
            <w:vAlign w:val="bottom"/>
          </w:tcPr>
          <w:p w:rsidR="00AB5545" w:rsidRPr="00025F7A" w:rsidRDefault="00AB5545" w:rsidP="00AB5545">
            <w:pPr>
              <w:rPr>
                <w:rFonts w:ascii="Arial" w:hAnsi="Arial" w:cs="Arial"/>
                <w:b/>
                <w:noProof/>
                <w:sz w:val="24"/>
                <w:szCs w:val="24"/>
                <w:lang w:eastAsia="de-DE"/>
              </w:rPr>
            </w:pPr>
          </w:p>
        </w:tc>
      </w:tr>
      <w:tr w:rsidR="005C4B15" w:rsidRPr="0079728E" w:rsidTr="0001313A">
        <w:trPr>
          <w:trHeight w:hRule="exact" w:val="454"/>
        </w:trPr>
        <w:tc>
          <w:tcPr>
            <w:tcW w:w="9072" w:type="dxa"/>
            <w:gridSpan w:val="5"/>
            <w:tcBorders>
              <w:top w:val="nil"/>
              <w:bottom w:val="nil"/>
            </w:tcBorders>
            <w:vAlign w:val="bottom"/>
          </w:tcPr>
          <w:p w:rsidR="005C4B15" w:rsidRPr="00025F7A" w:rsidRDefault="0079728E" w:rsidP="00AB5545">
            <w:pPr>
              <w:rPr>
                <w:rFonts w:ascii="Arial" w:hAnsi="Arial" w:cs="Arial"/>
                <w:b/>
                <w:sz w:val="24"/>
                <w:szCs w:val="24"/>
              </w:rPr>
            </w:pPr>
            <w:r>
              <w:rPr>
                <w:rFonts w:ascii="Arial" w:hAnsi="Arial" w:cs="Arial"/>
                <w:b/>
                <w:sz w:val="24"/>
                <w:szCs w:val="24"/>
              </w:rPr>
              <w:t>Person:</w:t>
            </w:r>
          </w:p>
        </w:tc>
      </w:tr>
      <w:tr w:rsidR="00D24D8A" w:rsidRPr="00D24D8A" w:rsidTr="0001313A">
        <w:trPr>
          <w:trHeight w:hRule="exact" w:val="454"/>
        </w:trPr>
        <w:tc>
          <w:tcPr>
            <w:tcW w:w="1384" w:type="dxa"/>
            <w:tcBorders>
              <w:top w:val="nil"/>
              <w:bottom w:val="single" w:sz="4" w:space="0" w:color="auto"/>
              <w:right w:val="nil"/>
            </w:tcBorders>
            <w:vAlign w:val="bottom"/>
          </w:tcPr>
          <w:p w:rsidR="00D24D8A" w:rsidRPr="00D24D8A" w:rsidRDefault="00D24D8A" w:rsidP="00AB5545">
            <w:pPr>
              <w:rPr>
                <w:rFonts w:ascii="Arial" w:hAnsi="Arial" w:cs="Arial"/>
                <w:sz w:val="24"/>
                <w:szCs w:val="24"/>
              </w:rPr>
            </w:pPr>
            <w:r w:rsidRPr="00D24D8A">
              <w:rPr>
                <w:rFonts w:ascii="Arial" w:hAnsi="Arial" w:cs="Arial"/>
                <w:sz w:val="24"/>
                <w:szCs w:val="24"/>
              </w:rPr>
              <w:t>Name:</w:t>
            </w:r>
          </w:p>
        </w:tc>
        <w:tc>
          <w:tcPr>
            <w:tcW w:w="2988" w:type="dxa"/>
            <w:tcBorders>
              <w:top w:val="nil"/>
              <w:left w:val="nil"/>
              <w:bottom w:val="single" w:sz="4" w:space="0" w:color="auto"/>
              <w:right w:val="nil"/>
            </w:tcBorders>
            <w:vAlign w:val="bottom"/>
          </w:tcPr>
          <w:p w:rsidR="00D24D8A" w:rsidRPr="00D24D8A" w:rsidRDefault="00D24D8A" w:rsidP="00AB5545">
            <w:pPr>
              <w:rPr>
                <w:rFonts w:ascii="Arial" w:hAnsi="Arial" w:cs="Arial"/>
                <w:sz w:val="24"/>
                <w:szCs w:val="24"/>
              </w:rPr>
            </w:pPr>
          </w:p>
        </w:tc>
        <w:tc>
          <w:tcPr>
            <w:tcW w:w="324" w:type="dxa"/>
            <w:tcBorders>
              <w:top w:val="nil"/>
              <w:left w:val="nil"/>
              <w:bottom w:val="nil"/>
              <w:right w:val="nil"/>
            </w:tcBorders>
            <w:vAlign w:val="bottom"/>
          </w:tcPr>
          <w:p w:rsidR="00D24D8A" w:rsidRPr="00D24D8A" w:rsidRDefault="00D24D8A" w:rsidP="00AB5545">
            <w:pPr>
              <w:rPr>
                <w:rFonts w:ascii="Arial" w:hAnsi="Arial" w:cs="Arial"/>
                <w:sz w:val="24"/>
                <w:szCs w:val="24"/>
              </w:rPr>
            </w:pPr>
          </w:p>
        </w:tc>
        <w:tc>
          <w:tcPr>
            <w:tcW w:w="1366" w:type="dxa"/>
            <w:tcBorders>
              <w:top w:val="nil"/>
              <w:left w:val="nil"/>
              <w:bottom w:val="single" w:sz="4" w:space="0" w:color="auto"/>
              <w:right w:val="nil"/>
            </w:tcBorders>
            <w:vAlign w:val="bottom"/>
          </w:tcPr>
          <w:p w:rsidR="00D24D8A" w:rsidRPr="00D24D8A" w:rsidRDefault="005C4B15" w:rsidP="00AB5545">
            <w:pPr>
              <w:rPr>
                <w:rFonts w:ascii="Arial" w:hAnsi="Arial" w:cs="Arial"/>
                <w:sz w:val="24"/>
                <w:szCs w:val="24"/>
              </w:rPr>
            </w:pPr>
            <w:r w:rsidRPr="00D24D8A">
              <w:rPr>
                <w:rFonts w:ascii="Arial" w:hAnsi="Arial" w:cs="Arial"/>
                <w:sz w:val="24"/>
                <w:szCs w:val="24"/>
              </w:rPr>
              <w:t>geb. am:</w:t>
            </w:r>
          </w:p>
        </w:tc>
        <w:tc>
          <w:tcPr>
            <w:tcW w:w="3010" w:type="dxa"/>
            <w:tcBorders>
              <w:top w:val="nil"/>
              <w:left w:val="nil"/>
              <w:bottom w:val="single" w:sz="4" w:space="0" w:color="auto"/>
            </w:tcBorders>
            <w:vAlign w:val="bottom"/>
          </w:tcPr>
          <w:p w:rsidR="00D24D8A" w:rsidRPr="00D24D8A" w:rsidRDefault="00D24D8A" w:rsidP="00AB5545">
            <w:pPr>
              <w:rPr>
                <w:rFonts w:ascii="Arial" w:hAnsi="Arial" w:cs="Arial"/>
                <w:sz w:val="24"/>
                <w:szCs w:val="24"/>
              </w:rPr>
            </w:pPr>
          </w:p>
        </w:tc>
      </w:tr>
      <w:tr w:rsidR="005C4B15" w:rsidRPr="00D24D8A" w:rsidTr="0001313A">
        <w:trPr>
          <w:trHeight w:hRule="exact" w:val="454"/>
        </w:trPr>
        <w:tc>
          <w:tcPr>
            <w:tcW w:w="1384" w:type="dxa"/>
            <w:tcBorders>
              <w:top w:val="single" w:sz="4" w:space="0" w:color="auto"/>
              <w:bottom w:val="single" w:sz="4" w:space="0" w:color="auto"/>
              <w:right w:val="nil"/>
            </w:tcBorders>
            <w:vAlign w:val="bottom"/>
          </w:tcPr>
          <w:p w:rsidR="005C4B15" w:rsidRPr="00D24D8A" w:rsidRDefault="005C4B15" w:rsidP="00AB5545">
            <w:pPr>
              <w:rPr>
                <w:rFonts w:ascii="Arial" w:hAnsi="Arial" w:cs="Arial"/>
                <w:sz w:val="24"/>
                <w:szCs w:val="24"/>
              </w:rPr>
            </w:pPr>
            <w:r w:rsidRPr="00D24D8A">
              <w:rPr>
                <w:rFonts w:ascii="Arial" w:hAnsi="Arial" w:cs="Arial"/>
                <w:sz w:val="24"/>
                <w:szCs w:val="24"/>
              </w:rPr>
              <w:t>Vorname</w:t>
            </w:r>
            <w:r>
              <w:rPr>
                <w:rFonts w:ascii="Arial" w:hAnsi="Arial" w:cs="Arial"/>
                <w:sz w:val="24"/>
                <w:szCs w:val="24"/>
              </w:rPr>
              <w:t>:</w:t>
            </w:r>
          </w:p>
        </w:tc>
        <w:tc>
          <w:tcPr>
            <w:tcW w:w="2988" w:type="dxa"/>
            <w:tcBorders>
              <w:top w:val="single" w:sz="4" w:space="0" w:color="auto"/>
              <w:left w:val="nil"/>
              <w:bottom w:val="single" w:sz="4" w:space="0" w:color="auto"/>
              <w:right w:val="nil"/>
            </w:tcBorders>
            <w:vAlign w:val="bottom"/>
          </w:tcPr>
          <w:p w:rsidR="005C4B15" w:rsidRPr="00D24D8A" w:rsidRDefault="005C4B15" w:rsidP="00AB5545">
            <w:pPr>
              <w:rPr>
                <w:rFonts w:ascii="Arial" w:hAnsi="Arial" w:cs="Arial"/>
                <w:sz w:val="24"/>
                <w:szCs w:val="24"/>
              </w:rPr>
            </w:pPr>
          </w:p>
        </w:tc>
        <w:tc>
          <w:tcPr>
            <w:tcW w:w="324" w:type="dxa"/>
            <w:tcBorders>
              <w:top w:val="nil"/>
              <w:left w:val="nil"/>
              <w:bottom w:val="nil"/>
              <w:right w:val="nil"/>
            </w:tcBorders>
            <w:vAlign w:val="bottom"/>
          </w:tcPr>
          <w:p w:rsidR="005C4B15" w:rsidRPr="00D24D8A" w:rsidRDefault="005C4B15" w:rsidP="00AB5545">
            <w:pPr>
              <w:rPr>
                <w:rFonts w:ascii="Arial" w:hAnsi="Arial" w:cs="Arial"/>
                <w:sz w:val="24"/>
                <w:szCs w:val="24"/>
              </w:rPr>
            </w:pPr>
          </w:p>
        </w:tc>
        <w:tc>
          <w:tcPr>
            <w:tcW w:w="1366" w:type="dxa"/>
            <w:tcBorders>
              <w:top w:val="single" w:sz="4" w:space="0" w:color="auto"/>
              <w:left w:val="nil"/>
              <w:bottom w:val="single" w:sz="4" w:space="0" w:color="auto"/>
              <w:right w:val="nil"/>
            </w:tcBorders>
            <w:vAlign w:val="bottom"/>
          </w:tcPr>
          <w:p w:rsidR="005C4B15" w:rsidRPr="00D24D8A" w:rsidRDefault="005C4B15" w:rsidP="00AB5545">
            <w:pPr>
              <w:rPr>
                <w:rFonts w:ascii="Arial" w:hAnsi="Arial" w:cs="Arial"/>
                <w:sz w:val="24"/>
                <w:szCs w:val="24"/>
              </w:rPr>
            </w:pPr>
            <w:r w:rsidRPr="00D24D8A">
              <w:rPr>
                <w:rFonts w:ascii="Arial" w:hAnsi="Arial" w:cs="Arial"/>
                <w:sz w:val="24"/>
                <w:szCs w:val="24"/>
              </w:rPr>
              <w:t>Telefon:</w:t>
            </w:r>
          </w:p>
        </w:tc>
        <w:tc>
          <w:tcPr>
            <w:tcW w:w="3010" w:type="dxa"/>
            <w:tcBorders>
              <w:top w:val="single" w:sz="4" w:space="0" w:color="auto"/>
              <w:left w:val="nil"/>
              <w:bottom w:val="single" w:sz="4" w:space="0" w:color="auto"/>
            </w:tcBorders>
            <w:vAlign w:val="bottom"/>
          </w:tcPr>
          <w:p w:rsidR="005C4B15" w:rsidRPr="00D24D8A" w:rsidRDefault="005C4B15" w:rsidP="00AB5545">
            <w:pPr>
              <w:rPr>
                <w:rFonts w:ascii="Arial" w:hAnsi="Arial" w:cs="Arial"/>
                <w:sz w:val="24"/>
                <w:szCs w:val="24"/>
              </w:rPr>
            </w:pPr>
          </w:p>
        </w:tc>
      </w:tr>
      <w:tr w:rsidR="005C4B15" w:rsidRPr="00D24D8A" w:rsidTr="0001313A">
        <w:trPr>
          <w:trHeight w:hRule="exact" w:val="454"/>
        </w:trPr>
        <w:tc>
          <w:tcPr>
            <w:tcW w:w="1384" w:type="dxa"/>
            <w:tcBorders>
              <w:top w:val="single" w:sz="4" w:space="0" w:color="auto"/>
              <w:bottom w:val="single" w:sz="4" w:space="0" w:color="auto"/>
              <w:right w:val="nil"/>
            </w:tcBorders>
            <w:vAlign w:val="bottom"/>
          </w:tcPr>
          <w:p w:rsidR="005C4B15" w:rsidRPr="00D24D8A" w:rsidRDefault="005C4B15" w:rsidP="00AB5545">
            <w:pPr>
              <w:rPr>
                <w:rFonts w:ascii="Arial" w:hAnsi="Arial" w:cs="Arial"/>
                <w:sz w:val="24"/>
                <w:szCs w:val="24"/>
              </w:rPr>
            </w:pPr>
            <w:r w:rsidRPr="00D24D8A">
              <w:rPr>
                <w:rFonts w:ascii="Arial" w:hAnsi="Arial" w:cs="Arial"/>
                <w:sz w:val="24"/>
                <w:szCs w:val="24"/>
              </w:rPr>
              <w:t>Straße:</w:t>
            </w:r>
          </w:p>
        </w:tc>
        <w:tc>
          <w:tcPr>
            <w:tcW w:w="2988" w:type="dxa"/>
            <w:tcBorders>
              <w:top w:val="single" w:sz="4" w:space="0" w:color="auto"/>
              <w:left w:val="nil"/>
              <w:bottom w:val="single" w:sz="4" w:space="0" w:color="auto"/>
              <w:right w:val="nil"/>
            </w:tcBorders>
            <w:vAlign w:val="bottom"/>
          </w:tcPr>
          <w:p w:rsidR="005C4B15" w:rsidRPr="00D24D8A" w:rsidRDefault="005C4B15" w:rsidP="00AB5545">
            <w:pPr>
              <w:rPr>
                <w:rFonts w:ascii="Arial" w:hAnsi="Arial" w:cs="Arial"/>
                <w:sz w:val="24"/>
                <w:szCs w:val="24"/>
              </w:rPr>
            </w:pPr>
          </w:p>
        </w:tc>
        <w:tc>
          <w:tcPr>
            <w:tcW w:w="324" w:type="dxa"/>
            <w:tcBorders>
              <w:top w:val="nil"/>
              <w:left w:val="nil"/>
              <w:bottom w:val="nil"/>
              <w:right w:val="nil"/>
            </w:tcBorders>
            <w:vAlign w:val="bottom"/>
          </w:tcPr>
          <w:p w:rsidR="005C4B15" w:rsidRPr="00D24D8A" w:rsidRDefault="005C4B15" w:rsidP="00AB5545">
            <w:pPr>
              <w:rPr>
                <w:rFonts w:ascii="Arial" w:hAnsi="Arial" w:cs="Arial"/>
                <w:sz w:val="24"/>
                <w:szCs w:val="24"/>
              </w:rPr>
            </w:pPr>
          </w:p>
        </w:tc>
        <w:tc>
          <w:tcPr>
            <w:tcW w:w="1366" w:type="dxa"/>
            <w:tcBorders>
              <w:top w:val="single" w:sz="4" w:space="0" w:color="auto"/>
              <w:left w:val="nil"/>
              <w:bottom w:val="single" w:sz="4" w:space="0" w:color="auto"/>
              <w:right w:val="nil"/>
            </w:tcBorders>
            <w:vAlign w:val="bottom"/>
          </w:tcPr>
          <w:p w:rsidR="005C4B15" w:rsidRPr="00D24D8A" w:rsidRDefault="005C4B15" w:rsidP="00AB5545">
            <w:pPr>
              <w:rPr>
                <w:rFonts w:ascii="Arial" w:hAnsi="Arial" w:cs="Arial"/>
                <w:sz w:val="24"/>
                <w:szCs w:val="24"/>
              </w:rPr>
            </w:pPr>
            <w:r w:rsidRPr="00D24D8A">
              <w:rPr>
                <w:rFonts w:ascii="Arial" w:hAnsi="Arial" w:cs="Arial"/>
                <w:sz w:val="24"/>
                <w:szCs w:val="24"/>
              </w:rPr>
              <w:t>Mobil:</w:t>
            </w:r>
          </w:p>
        </w:tc>
        <w:tc>
          <w:tcPr>
            <w:tcW w:w="3010" w:type="dxa"/>
            <w:tcBorders>
              <w:top w:val="single" w:sz="4" w:space="0" w:color="auto"/>
              <w:left w:val="nil"/>
              <w:bottom w:val="single" w:sz="4" w:space="0" w:color="auto"/>
            </w:tcBorders>
            <w:vAlign w:val="bottom"/>
          </w:tcPr>
          <w:p w:rsidR="005C4B15" w:rsidRPr="00D24D8A" w:rsidRDefault="005C4B15" w:rsidP="00AB5545">
            <w:pPr>
              <w:rPr>
                <w:rFonts w:ascii="Arial" w:hAnsi="Arial" w:cs="Arial"/>
                <w:sz w:val="24"/>
                <w:szCs w:val="24"/>
              </w:rPr>
            </w:pPr>
          </w:p>
        </w:tc>
      </w:tr>
      <w:tr w:rsidR="005C4B15" w:rsidRPr="00D24D8A" w:rsidTr="0001313A">
        <w:trPr>
          <w:trHeight w:hRule="exact" w:val="454"/>
        </w:trPr>
        <w:tc>
          <w:tcPr>
            <w:tcW w:w="1384" w:type="dxa"/>
            <w:tcBorders>
              <w:top w:val="single" w:sz="4" w:space="0" w:color="auto"/>
              <w:bottom w:val="single" w:sz="4" w:space="0" w:color="auto"/>
              <w:right w:val="nil"/>
            </w:tcBorders>
            <w:vAlign w:val="bottom"/>
          </w:tcPr>
          <w:p w:rsidR="005C4B15" w:rsidRPr="00D24D8A" w:rsidRDefault="005C4B15" w:rsidP="00AB5545">
            <w:pPr>
              <w:rPr>
                <w:rFonts w:ascii="Arial" w:hAnsi="Arial" w:cs="Arial"/>
                <w:sz w:val="24"/>
                <w:szCs w:val="24"/>
              </w:rPr>
            </w:pPr>
            <w:r w:rsidRPr="00D24D8A">
              <w:rPr>
                <w:rFonts w:ascii="Arial" w:hAnsi="Arial" w:cs="Arial"/>
                <w:sz w:val="24"/>
                <w:szCs w:val="24"/>
              </w:rPr>
              <w:t>PLZ:</w:t>
            </w:r>
          </w:p>
        </w:tc>
        <w:tc>
          <w:tcPr>
            <w:tcW w:w="2988" w:type="dxa"/>
            <w:tcBorders>
              <w:top w:val="single" w:sz="4" w:space="0" w:color="auto"/>
              <w:left w:val="nil"/>
              <w:bottom w:val="single" w:sz="4" w:space="0" w:color="auto"/>
              <w:right w:val="nil"/>
            </w:tcBorders>
            <w:vAlign w:val="bottom"/>
          </w:tcPr>
          <w:p w:rsidR="005C4B15" w:rsidRPr="00D24D8A" w:rsidRDefault="005C4B15" w:rsidP="00AB5545">
            <w:pPr>
              <w:rPr>
                <w:rFonts w:ascii="Arial" w:hAnsi="Arial" w:cs="Arial"/>
                <w:sz w:val="24"/>
                <w:szCs w:val="24"/>
              </w:rPr>
            </w:pPr>
          </w:p>
        </w:tc>
        <w:tc>
          <w:tcPr>
            <w:tcW w:w="324" w:type="dxa"/>
            <w:tcBorders>
              <w:top w:val="nil"/>
              <w:left w:val="nil"/>
              <w:bottom w:val="nil"/>
              <w:right w:val="nil"/>
            </w:tcBorders>
            <w:vAlign w:val="bottom"/>
          </w:tcPr>
          <w:p w:rsidR="005C4B15" w:rsidRPr="00D24D8A" w:rsidRDefault="005C4B15" w:rsidP="00AB5545">
            <w:pPr>
              <w:rPr>
                <w:rFonts w:ascii="Arial" w:hAnsi="Arial" w:cs="Arial"/>
                <w:sz w:val="24"/>
                <w:szCs w:val="24"/>
              </w:rPr>
            </w:pPr>
          </w:p>
        </w:tc>
        <w:tc>
          <w:tcPr>
            <w:tcW w:w="1366" w:type="dxa"/>
            <w:tcBorders>
              <w:top w:val="single" w:sz="4" w:space="0" w:color="auto"/>
              <w:left w:val="nil"/>
              <w:bottom w:val="single" w:sz="4" w:space="0" w:color="auto"/>
              <w:right w:val="nil"/>
            </w:tcBorders>
            <w:vAlign w:val="bottom"/>
          </w:tcPr>
          <w:p w:rsidR="005C4B15" w:rsidRPr="00D24D8A" w:rsidRDefault="005C4B15" w:rsidP="00AB5545">
            <w:pPr>
              <w:rPr>
                <w:rFonts w:ascii="Arial" w:hAnsi="Arial" w:cs="Arial"/>
                <w:sz w:val="24"/>
                <w:szCs w:val="24"/>
              </w:rPr>
            </w:pPr>
            <w:r w:rsidRPr="00D24D8A">
              <w:rPr>
                <w:rFonts w:ascii="Arial" w:hAnsi="Arial" w:cs="Arial"/>
                <w:sz w:val="24"/>
                <w:szCs w:val="24"/>
              </w:rPr>
              <w:t>E-Mail:</w:t>
            </w:r>
          </w:p>
        </w:tc>
        <w:tc>
          <w:tcPr>
            <w:tcW w:w="3010" w:type="dxa"/>
            <w:tcBorders>
              <w:top w:val="single" w:sz="4" w:space="0" w:color="auto"/>
              <w:left w:val="nil"/>
              <w:bottom w:val="single" w:sz="4" w:space="0" w:color="auto"/>
            </w:tcBorders>
            <w:vAlign w:val="bottom"/>
          </w:tcPr>
          <w:p w:rsidR="005C4B15" w:rsidRPr="00D24D8A" w:rsidRDefault="005C4B15" w:rsidP="00AB5545">
            <w:pPr>
              <w:rPr>
                <w:rFonts w:ascii="Arial" w:hAnsi="Arial" w:cs="Arial"/>
                <w:sz w:val="24"/>
                <w:szCs w:val="24"/>
              </w:rPr>
            </w:pPr>
          </w:p>
        </w:tc>
      </w:tr>
      <w:tr w:rsidR="005C4B15" w:rsidRPr="00D24D8A" w:rsidTr="0001313A">
        <w:trPr>
          <w:trHeight w:hRule="exact" w:val="454"/>
        </w:trPr>
        <w:tc>
          <w:tcPr>
            <w:tcW w:w="1384" w:type="dxa"/>
            <w:tcBorders>
              <w:top w:val="single" w:sz="4" w:space="0" w:color="auto"/>
              <w:bottom w:val="single" w:sz="4" w:space="0" w:color="auto"/>
              <w:right w:val="nil"/>
            </w:tcBorders>
            <w:vAlign w:val="bottom"/>
          </w:tcPr>
          <w:p w:rsidR="005C4B15" w:rsidRPr="00D24D8A" w:rsidRDefault="005C4B15" w:rsidP="00AB5545">
            <w:pPr>
              <w:rPr>
                <w:rFonts w:ascii="Arial" w:hAnsi="Arial" w:cs="Arial"/>
                <w:sz w:val="24"/>
                <w:szCs w:val="24"/>
              </w:rPr>
            </w:pPr>
            <w:r w:rsidRPr="00D24D8A">
              <w:rPr>
                <w:rFonts w:ascii="Arial" w:hAnsi="Arial" w:cs="Arial"/>
                <w:sz w:val="24"/>
                <w:szCs w:val="24"/>
              </w:rPr>
              <w:t>Ort</w:t>
            </w:r>
            <w:r>
              <w:rPr>
                <w:rFonts w:ascii="Arial" w:hAnsi="Arial" w:cs="Arial"/>
                <w:sz w:val="24"/>
                <w:szCs w:val="24"/>
              </w:rPr>
              <w:t>:</w:t>
            </w:r>
          </w:p>
        </w:tc>
        <w:tc>
          <w:tcPr>
            <w:tcW w:w="2988" w:type="dxa"/>
            <w:tcBorders>
              <w:top w:val="single" w:sz="4" w:space="0" w:color="auto"/>
              <w:left w:val="nil"/>
              <w:bottom w:val="single" w:sz="4" w:space="0" w:color="auto"/>
              <w:right w:val="nil"/>
            </w:tcBorders>
            <w:vAlign w:val="bottom"/>
          </w:tcPr>
          <w:p w:rsidR="005C4B15" w:rsidRPr="00D24D8A" w:rsidRDefault="005C4B15" w:rsidP="00AB5545">
            <w:pPr>
              <w:rPr>
                <w:rFonts w:ascii="Arial" w:hAnsi="Arial" w:cs="Arial"/>
                <w:sz w:val="24"/>
                <w:szCs w:val="24"/>
              </w:rPr>
            </w:pPr>
          </w:p>
        </w:tc>
        <w:tc>
          <w:tcPr>
            <w:tcW w:w="324" w:type="dxa"/>
            <w:tcBorders>
              <w:top w:val="nil"/>
              <w:left w:val="nil"/>
              <w:bottom w:val="nil"/>
              <w:right w:val="nil"/>
            </w:tcBorders>
            <w:vAlign w:val="bottom"/>
          </w:tcPr>
          <w:p w:rsidR="005C4B15" w:rsidRPr="00D24D8A" w:rsidRDefault="005C4B15" w:rsidP="00AB5545">
            <w:pPr>
              <w:rPr>
                <w:rFonts w:ascii="Arial" w:hAnsi="Arial" w:cs="Arial"/>
                <w:sz w:val="24"/>
                <w:szCs w:val="24"/>
              </w:rPr>
            </w:pPr>
          </w:p>
        </w:tc>
        <w:tc>
          <w:tcPr>
            <w:tcW w:w="1366" w:type="dxa"/>
            <w:tcBorders>
              <w:top w:val="single" w:sz="4" w:space="0" w:color="auto"/>
              <w:left w:val="nil"/>
              <w:bottom w:val="nil"/>
              <w:right w:val="nil"/>
            </w:tcBorders>
            <w:vAlign w:val="bottom"/>
          </w:tcPr>
          <w:p w:rsidR="005C4B15" w:rsidRPr="00D24D8A" w:rsidRDefault="005C4B15" w:rsidP="00AB5545">
            <w:pPr>
              <w:rPr>
                <w:rFonts w:ascii="Arial" w:hAnsi="Arial" w:cs="Arial"/>
                <w:sz w:val="24"/>
                <w:szCs w:val="24"/>
              </w:rPr>
            </w:pPr>
          </w:p>
        </w:tc>
        <w:tc>
          <w:tcPr>
            <w:tcW w:w="3010" w:type="dxa"/>
            <w:tcBorders>
              <w:top w:val="single" w:sz="4" w:space="0" w:color="auto"/>
              <w:left w:val="nil"/>
              <w:bottom w:val="nil"/>
            </w:tcBorders>
            <w:vAlign w:val="bottom"/>
          </w:tcPr>
          <w:p w:rsidR="005C4B15" w:rsidRPr="00D24D8A" w:rsidRDefault="005C4B15" w:rsidP="00AB5545">
            <w:pPr>
              <w:rPr>
                <w:rFonts w:ascii="Arial" w:hAnsi="Arial" w:cs="Arial"/>
                <w:sz w:val="24"/>
                <w:szCs w:val="24"/>
              </w:rPr>
            </w:pPr>
          </w:p>
        </w:tc>
      </w:tr>
      <w:tr w:rsidR="005C4B15" w:rsidRPr="00D24D8A" w:rsidTr="0001313A">
        <w:trPr>
          <w:trHeight w:hRule="exact" w:val="454"/>
        </w:trPr>
        <w:tc>
          <w:tcPr>
            <w:tcW w:w="1384" w:type="dxa"/>
            <w:tcBorders>
              <w:top w:val="single" w:sz="4" w:space="0" w:color="auto"/>
              <w:bottom w:val="nil"/>
              <w:right w:val="nil"/>
            </w:tcBorders>
            <w:vAlign w:val="bottom"/>
          </w:tcPr>
          <w:p w:rsidR="005C4B15" w:rsidRPr="00D24D8A" w:rsidRDefault="005C4B15" w:rsidP="00AB5545">
            <w:pPr>
              <w:rPr>
                <w:rFonts w:ascii="Arial" w:hAnsi="Arial" w:cs="Arial"/>
                <w:sz w:val="24"/>
                <w:szCs w:val="24"/>
              </w:rPr>
            </w:pPr>
          </w:p>
        </w:tc>
        <w:tc>
          <w:tcPr>
            <w:tcW w:w="2988" w:type="dxa"/>
            <w:tcBorders>
              <w:top w:val="single" w:sz="4" w:space="0" w:color="auto"/>
              <w:left w:val="nil"/>
              <w:bottom w:val="nil"/>
              <w:right w:val="nil"/>
            </w:tcBorders>
            <w:vAlign w:val="bottom"/>
          </w:tcPr>
          <w:p w:rsidR="005C4B15" w:rsidRPr="00D24D8A" w:rsidRDefault="005C4B15" w:rsidP="00AB5545">
            <w:pPr>
              <w:rPr>
                <w:rFonts w:ascii="Arial" w:hAnsi="Arial" w:cs="Arial"/>
                <w:sz w:val="24"/>
                <w:szCs w:val="24"/>
              </w:rPr>
            </w:pPr>
          </w:p>
        </w:tc>
        <w:tc>
          <w:tcPr>
            <w:tcW w:w="324" w:type="dxa"/>
            <w:tcBorders>
              <w:top w:val="nil"/>
              <w:left w:val="nil"/>
              <w:bottom w:val="nil"/>
              <w:right w:val="nil"/>
            </w:tcBorders>
            <w:vAlign w:val="bottom"/>
          </w:tcPr>
          <w:p w:rsidR="005C4B15" w:rsidRPr="00D24D8A" w:rsidRDefault="005C4B15" w:rsidP="00AB5545">
            <w:pPr>
              <w:rPr>
                <w:rFonts w:ascii="Arial" w:hAnsi="Arial" w:cs="Arial"/>
                <w:sz w:val="24"/>
                <w:szCs w:val="24"/>
              </w:rPr>
            </w:pPr>
          </w:p>
        </w:tc>
        <w:tc>
          <w:tcPr>
            <w:tcW w:w="1366" w:type="dxa"/>
            <w:tcBorders>
              <w:top w:val="nil"/>
              <w:left w:val="nil"/>
              <w:bottom w:val="nil"/>
              <w:right w:val="nil"/>
            </w:tcBorders>
            <w:vAlign w:val="bottom"/>
          </w:tcPr>
          <w:p w:rsidR="005C4B15" w:rsidRPr="00D24D8A" w:rsidRDefault="005C4B15" w:rsidP="00AB5545">
            <w:pPr>
              <w:rPr>
                <w:rFonts w:ascii="Arial" w:hAnsi="Arial" w:cs="Arial"/>
                <w:sz w:val="24"/>
                <w:szCs w:val="24"/>
              </w:rPr>
            </w:pPr>
          </w:p>
        </w:tc>
        <w:tc>
          <w:tcPr>
            <w:tcW w:w="3010" w:type="dxa"/>
            <w:tcBorders>
              <w:top w:val="nil"/>
              <w:left w:val="nil"/>
              <w:bottom w:val="nil"/>
            </w:tcBorders>
            <w:vAlign w:val="bottom"/>
          </w:tcPr>
          <w:p w:rsidR="005C4B15" w:rsidRPr="00D24D8A" w:rsidRDefault="005C4B15" w:rsidP="00AB5545">
            <w:pPr>
              <w:rPr>
                <w:rFonts w:ascii="Arial" w:hAnsi="Arial" w:cs="Arial"/>
                <w:sz w:val="24"/>
                <w:szCs w:val="24"/>
              </w:rPr>
            </w:pPr>
          </w:p>
        </w:tc>
      </w:tr>
      <w:tr w:rsidR="005C4B15" w:rsidTr="0001313A">
        <w:trPr>
          <w:trHeight w:hRule="exact" w:val="454"/>
        </w:trPr>
        <w:tc>
          <w:tcPr>
            <w:tcW w:w="9072" w:type="dxa"/>
            <w:gridSpan w:val="5"/>
            <w:tcBorders>
              <w:top w:val="nil"/>
              <w:bottom w:val="nil"/>
            </w:tcBorders>
            <w:vAlign w:val="bottom"/>
          </w:tcPr>
          <w:p w:rsidR="005C4B15" w:rsidRPr="0079728E" w:rsidRDefault="005C4B15" w:rsidP="00AB5545">
            <w:pPr>
              <w:rPr>
                <w:rFonts w:ascii="Arial" w:hAnsi="Arial" w:cs="Arial"/>
                <w:b/>
                <w:sz w:val="20"/>
                <w:szCs w:val="20"/>
              </w:rPr>
            </w:pPr>
            <w:r w:rsidRPr="0079728E">
              <w:rPr>
                <w:rFonts w:ascii="Arial" w:hAnsi="Arial" w:cs="Arial"/>
                <w:b/>
                <w:sz w:val="24"/>
                <w:szCs w:val="24"/>
              </w:rPr>
              <w:t>Kinder</w:t>
            </w:r>
            <w:r w:rsidR="0079728E">
              <w:rPr>
                <w:rFonts w:ascii="Arial" w:hAnsi="Arial" w:cs="Arial"/>
                <w:b/>
                <w:sz w:val="24"/>
                <w:szCs w:val="24"/>
              </w:rPr>
              <w:t xml:space="preserve"> sind </w:t>
            </w:r>
            <w:r w:rsidRPr="0079728E">
              <w:rPr>
                <w:rFonts w:ascii="Arial" w:hAnsi="Arial" w:cs="Arial"/>
                <w:b/>
                <w:sz w:val="24"/>
                <w:szCs w:val="24"/>
              </w:rPr>
              <w:t>unter 13 Jahre</w:t>
            </w:r>
            <w:r w:rsidR="0079728E">
              <w:rPr>
                <w:rFonts w:ascii="Arial" w:hAnsi="Arial" w:cs="Arial"/>
                <w:b/>
                <w:sz w:val="24"/>
                <w:szCs w:val="24"/>
              </w:rPr>
              <w:t>:</w:t>
            </w:r>
          </w:p>
        </w:tc>
      </w:tr>
      <w:tr w:rsidR="005C4B15" w:rsidTr="0001313A">
        <w:trPr>
          <w:trHeight w:hRule="exact" w:val="454"/>
        </w:trPr>
        <w:tc>
          <w:tcPr>
            <w:tcW w:w="1384" w:type="dxa"/>
            <w:tcBorders>
              <w:top w:val="nil"/>
              <w:bottom w:val="single" w:sz="4" w:space="0" w:color="auto"/>
              <w:right w:val="nil"/>
            </w:tcBorders>
            <w:vAlign w:val="bottom"/>
          </w:tcPr>
          <w:p w:rsidR="005C4B15" w:rsidRDefault="005C4B15" w:rsidP="00AB5545">
            <w:r w:rsidRPr="003378D6">
              <w:rPr>
                <w:rFonts w:ascii="Arial" w:hAnsi="Arial" w:cs="Arial"/>
                <w:sz w:val="24"/>
                <w:szCs w:val="24"/>
              </w:rPr>
              <w:t>Vorname:</w:t>
            </w:r>
          </w:p>
        </w:tc>
        <w:tc>
          <w:tcPr>
            <w:tcW w:w="2988" w:type="dxa"/>
            <w:tcBorders>
              <w:top w:val="nil"/>
              <w:left w:val="nil"/>
              <w:bottom w:val="single" w:sz="4" w:space="0" w:color="auto"/>
              <w:right w:val="nil"/>
            </w:tcBorders>
            <w:vAlign w:val="bottom"/>
          </w:tcPr>
          <w:p w:rsidR="005C4B15" w:rsidRDefault="005C4B15" w:rsidP="00AB5545">
            <w:pPr>
              <w:rPr>
                <w:rFonts w:ascii="Arial" w:hAnsi="Arial" w:cs="Arial"/>
                <w:sz w:val="20"/>
                <w:szCs w:val="20"/>
              </w:rPr>
            </w:pPr>
          </w:p>
        </w:tc>
        <w:tc>
          <w:tcPr>
            <w:tcW w:w="324" w:type="dxa"/>
            <w:tcBorders>
              <w:top w:val="nil"/>
              <w:left w:val="nil"/>
              <w:bottom w:val="nil"/>
              <w:right w:val="nil"/>
            </w:tcBorders>
            <w:vAlign w:val="bottom"/>
          </w:tcPr>
          <w:p w:rsidR="005C4B15" w:rsidRDefault="005C4B15" w:rsidP="00AB5545">
            <w:pPr>
              <w:rPr>
                <w:rFonts w:ascii="Arial" w:hAnsi="Arial" w:cs="Arial"/>
                <w:sz w:val="20"/>
                <w:szCs w:val="20"/>
              </w:rPr>
            </w:pPr>
          </w:p>
        </w:tc>
        <w:tc>
          <w:tcPr>
            <w:tcW w:w="1366" w:type="dxa"/>
            <w:tcBorders>
              <w:top w:val="nil"/>
              <w:left w:val="nil"/>
              <w:bottom w:val="single" w:sz="4" w:space="0" w:color="auto"/>
              <w:right w:val="nil"/>
            </w:tcBorders>
            <w:vAlign w:val="bottom"/>
          </w:tcPr>
          <w:p w:rsidR="005C4B15" w:rsidRDefault="005C4B15" w:rsidP="00AB5545">
            <w:pPr>
              <w:rPr>
                <w:rFonts w:ascii="Arial" w:hAnsi="Arial" w:cs="Arial"/>
                <w:sz w:val="20"/>
                <w:szCs w:val="20"/>
              </w:rPr>
            </w:pPr>
            <w:r w:rsidRPr="00D24D8A">
              <w:rPr>
                <w:rFonts w:ascii="Arial" w:hAnsi="Arial" w:cs="Arial"/>
                <w:sz w:val="24"/>
                <w:szCs w:val="24"/>
              </w:rPr>
              <w:t>geb. am:</w:t>
            </w:r>
          </w:p>
        </w:tc>
        <w:tc>
          <w:tcPr>
            <w:tcW w:w="3010" w:type="dxa"/>
            <w:tcBorders>
              <w:top w:val="nil"/>
              <w:left w:val="nil"/>
              <w:bottom w:val="single" w:sz="4" w:space="0" w:color="auto"/>
            </w:tcBorders>
            <w:vAlign w:val="bottom"/>
          </w:tcPr>
          <w:p w:rsidR="005C4B15" w:rsidRDefault="005C4B15" w:rsidP="00AB5545">
            <w:pPr>
              <w:rPr>
                <w:rFonts w:ascii="Arial" w:hAnsi="Arial" w:cs="Arial"/>
                <w:sz w:val="20"/>
                <w:szCs w:val="20"/>
              </w:rPr>
            </w:pPr>
          </w:p>
        </w:tc>
      </w:tr>
      <w:tr w:rsidR="005C4B15" w:rsidTr="0001313A">
        <w:trPr>
          <w:trHeight w:hRule="exact" w:val="454"/>
        </w:trPr>
        <w:tc>
          <w:tcPr>
            <w:tcW w:w="1384" w:type="dxa"/>
            <w:tcBorders>
              <w:top w:val="single" w:sz="4" w:space="0" w:color="auto"/>
              <w:bottom w:val="single" w:sz="4" w:space="0" w:color="auto"/>
              <w:right w:val="nil"/>
            </w:tcBorders>
            <w:vAlign w:val="bottom"/>
          </w:tcPr>
          <w:p w:rsidR="005C4B15" w:rsidRDefault="005C4B15" w:rsidP="00AB5545">
            <w:r w:rsidRPr="003378D6">
              <w:rPr>
                <w:rFonts w:ascii="Arial" w:hAnsi="Arial" w:cs="Arial"/>
                <w:sz w:val="24"/>
                <w:szCs w:val="24"/>
              </w:rPr>
              <w:t>Vorname:</w:t>
            </w:r>
          </w:p>
        </w:tc>
        <w:tc>
          <w:tcPr>
            <w:tcW w:w="2988" w:type="dxa"/>
            <w:tcBorders>
              <w:top w:val="single" w:sz="4" w:space="0" w:color="auto"/>
              <w:left w:val="nil"/>
              <w:bottom w:val="single" w:sz="4" w:space="0" w:color="auto"/>
              <w:right w:val="nil"/>
            </w:tcBorders>
            <w:vAlign w:val="bottom"/>
          </w:tcPr>
          <w:p w:rsidR="005C4B15" w:rsidRDefault="005C4B15" w:rsidP="00AB5545">
            <w:pPr>
              <w:rPr>
                <w:rFonts w:ascii="Arial" w:hAnsi="Arial" w:cs="Arial"/>
                <w:sz w:val="20"/>
                <w:szCs w:val="20"/>
              </w:rPr>
            </w:pPr>
          </w:p>
        </w:tc>
        <w:tc>
          <w:tcPr>
            <w:tcW w:w="324" w:type="dxa"/>
            <w:tcBorders>
              <w:top w:val="nil"/>
              <w:left w:val="nil"/>
              <w:bottom w:val="nil"/>
              <w:right w:val="nil"/>
            </w:tcBorders>
            <w:vAlign w:val="bottom"/>
          </w:tcPr>
          <w:p w:rsidR="005C4B15" w:rsidRDefault="005C4B15" w:rsidP="00AB5545">
            <w:pPr>
              <w:rPr>
                <w:rFonts w:ascii="Arial" w:hAnsi="Arial" w:cs="Arial"/>
                <w:sz w:val="20"/>
                <w:szCs w:val="20"/>
              </w:rPr>
            </w:pPr>
          </w:p>
        </w:tc>
        <w:tc>
          <w:tcPr>
            <w:tcW w:w="1366" w:type="dxa"/>
            <w:tcBorders>
              <w:top w:val="single" w:sz="4" w:space="0" w:color="auto"/>
              <w:left w:val="nil"/>
              <w:bottom w:val="single" w:sz="4" w:space="0" w:color="auto"/>
              <w:right w:val="nil"/>
            </w:tcBorders>
            <w:vAlign w:val="bottom"/>
          </w:tcPr>
          <w:p w:rsidR="005C4B15" w:rsidRDefault="005C4B15" w:rsidP="00AB5545">
            <w:pPr>
              <w:rPr>
                <w:rFonts w:ascii="Arial" w:hAnsi="Arial" w:cs="Arial"/>
                <w:sz w:val="20"/>
                <w:szCs w:val="20"/>
              </w:rPr>
            </w:pPr>
            <w:r w:rsidRPr="00D24D8A">
              <w:rPr>
                <w:rFonts w:ascii="Arial" w:hAnsi="Arial" w:cs="Arial"/>
                <w:sz w:val="24"/>
                <w:szCs w:val="24"/>
              </w:rPr>
              <w:t>geb. am:</w:t>
            </w:r>
          </w:p>
        </w:tc>
        <w:tc>
          <w:tcPr>
            <w:tcW w:w="3010" w:type="dxa"/>
            <w:tcBorders>
              <w:top w:val="single" w:sz="4" w:space="0" w:color="auto"/>
              <w:left w:val="nil"/>
              <w:bottom w:val="single" w:sz="4" w:space="0" w:color="auto"/>
            </w:tcBorders>
            <w:vAlign w:val="bottom"/>
          </w:tcPr>
          <w:p w:rsidR="005C4B15" w:rsidRDefault="005C4B15" w:rsidP="00AB5545">
            <w:pPr>
              <w:rPr>
                <w:rFonts w:ascii="Arial" w:hAnsi="Arial" w:cs="Arial"/>
                <w:sz w:val="20"/>
                <w:szCs w:val="20"/>
              </w:rPr>
            </w:pPr>
          </w:p>
        </w:tc>
      </w:tr>
      <w:tr w:rsidR="005C4B15" w:rsidTr="0001313A">
        <w:trPr>
          <w:trHeight w:hRule="exact" w:val="454"/>
        </w:trPr>
        <w:tc>
          <w:tcPr>
            <w:tcW w:w="1384" w:type="dxa"/>
            <w:tcBorders>
              <w:top w:val="single" w:sz="4" w:space="0" w:color="auto"/>
              <w:bottom w:val="single" w:sz="4" w:space="0" w:color="auto"/>
              <w:right w:val="nil"/>
            </w:tcBorders>
            <w:vAlign w:val="bottom"/>
          </w:tcPr>
          <w:p w:rsidR="005C4B15" w:rsidRDefault="005C4B15" w:rsidP="00AB5545">
            <w:r w:rsidRPr="003378D6">
              <w:rPr>
                <w:rFonts w:ascii="Arial" w:hAnsi="Arial" w:cs="Arial"/>
                <w:sz w:val="24"/>
                <w:szCs w:val="24"/>
              </w:rPr>
              <w:t>Vorname:</w:t>
            </w:r>
          </w:p>
        </w:tc>
        <w:tc>
          <w:tcPr>
            <w:tcW w:w="2988" w:type="dxa"/>
            <w:tcBorders>
              <w:top w:val="single" w:sz="4" w:space="0" w:color="auto"/>
              <w:left w:val="nil"/>
              <w:bottom w:val="single" w:sz="4" w:space="0" w:color="auto"/>
              <w:right w:val="nil"/>
            </w:tcBorders>
            <w:vAlign w:val="bottom"/>
          </w:tcPr>
          <w:p w:rsidR="005C4B15" w:rsidRDefault="005C4B15" w:rsidP="00AB5545">
            <w:pPr>
              <w:rPr>
                <w:rFonts w:ascii="Arial" w:hAnsi="Arial" w:cs="Arial"/>
                <w:sz w:val="20"/>
                <w:szCs w:val="20"/>
              </w:rPr>
            </w:pPr>
          </w:p>
        </w:tc>
        <w:tc>
          <w:tcPr>
            <w:tcW w:w="324" w:type="dxa"/>
            <w:tcBorders>
              <w:top w:val="nil"/>
              <w:left w:val="nil"/>
              <w:bottom w:val="nil"/>
              <w:right w:val="nil"/>
            </w:tcBorders>
            <w:vAlign w:val="bottom"/>
          </w:tcPr>
          <w:p w:rsidR="005C4B15" w:rsidRDefault="005C4B15" w:rsidP="00AB5545">
            <w:pPr>
              <w:rPr>
                <w:rFonts w:ascii="Arial" w:hAnsi="Arial" w:cs="Arial"/>
                <w:sz w:val="20"/>
                <w:szCs w:val="20"/>
              </w:rPr>
            </w:pPr>
          </w:p>
        </w:tc>
        <w:tc>
          <w:tcPr>
            <w:tcW w:w="1366" w:type="dxa"/>
            <w:tcBorders>
              <w:top w:val="single" w:sz="4" w:space="0" w:color="auto"/>
              <w:left w:val="nil"/>
              <w:bottom w:val="single" w:sz="4" w:space="0" w:color="auto"/>
              <w:right w:val="nil"/>
            </w:tcBorders>
            <w:vAlign w:val="bottom"/>
          </w:tcPr>
          <w:p w:rsidR="005C4B15" w:rsidRDefault="005C4B15" w:rsidP="00AB5545">
            <w:pPr>
              <w:rPr>
                <w:rFonts w:ascii="Arial" w:hAnsi="Arial" w:cs="Arial"/>
                <w:sz w:val="20"/>
                <w:szCs w:val="20"/>
              </w:rPr>
            </w:pPr>
            <w:r w:rsidRPr="00D24D8A">
              <w:rPr>
                <w:rFonts w:ascii="Arial" w:hAnsi="Arial" w:cs="Arial"/>
                <w:sz w:val="24"/>
                <w:szCs w:val="24"/>
              </w:rPr>
              <w:t>geb. am:</w:t>
            </w:r>
          </w:p>
        </w:tc>
        <w:tc>
          <w:tcPr>
            <w:tcW w:w="3010" w:type="dxa"/>
            <w:tcBorders>
              <w:top w:val="single" w:sz="4" w:space="0" w:color="auto"/>
              <w:left w:val="nil"/>
              <w:bottom w:val="single" w:sz="4" w:space="0" w:color="auto"/>
            </w:tcBorders>
            <w:vAlign w:val="bottom"/>
          </w:tcPr>
          <w:p w:rsidR="005C4B15" w:rsidRDefault="005C4B15" w:rsidP="00AB5545">
            <w:pPr>
              <w:rPr>
                <w:rFonts w:ascii="Arial" w:hAnsi="Arial" w:cs="Arial"/>
                <w:sz w:val="20"/>
                <w:szCs w:val="20"/>
              </w:rPr>
            </w:pPr>
          </w:p>
        </w:tc>
      </w:tr>
      <w:tr w:rsidR="005C4B15" w:rsidTr="0001313A">
        <w:trPr>
          <w:trHeight w:hRule="exact" w:val="454"/>
        </w:trPr>
        <w:tc>
          <w:tcPr>
            <w:tcW w:w="1384" w:type="dxa"/>
            <w:tcBorders>
              <w:top w:val="single" w:sz="4" w:space="0" w:color="auto"/>
              <w:bottom w:val="nil"/>
              <w:right w:val="nil"/>
            </w:tcBorders>
            <w:vAlign w:val="bottom"/>
          </w:tcPr>
          <w:p w:rsidR="005C4B15" w:rsidRDefault="005C4B15" w:rsidP="00AB5545">
            <w:pPr>
              <w:rPr>
                <w:rFonts w:ascii="Arial" w:hAnsi="Arial" w:cs="Arial"/>
                <w:sz w:val="20"/>
                <w:szCs w:val="20"/>
              </w:rPr>
            </w:pPr>
          </w:p>
        </w:tc>
        <w:tc>
          <w:tcPr>
            <w:tcW w:w="2988" w:type="dxa"/>
            <w:tcBorders>
              <w:top w:val="single" w:sz="4" w:space="0" w:color="auto"/>
              <w:left w:val="nil"/>
              <w:bottom w:val="nil"/>
              <w:right w:val="nil"/>
            </w:tcBorders>
            <w:vAlign w:val="bottom"/>
          </w:tcPr>
          <w:p w:rsidR="005C4B15" w:rsidRDefault="005C4B15" w:rsidP="00AB5545">
            <w:pPr>
              <w:rPr>
                <w:rFonts w:ascii="Arial" w:hAnsi="Arial" w:cs="Arial"/>
                <w:sz w:val="20"/>
                <w:szCs w:val="20"/>
              </w:rPr>
            </w:pPr>
          </w:p>
        </w:tc>
        <w:tc>
          <w:tcPr>
            <w:tcW w:w="324" w:type="dxa"/>
            <w:tcBorders>
              <w:top w:val="nil"/>
              <w:left w:val="nil"/>
              <w:bottom w:val="nil"/>
              <w:right w:val="nil"/>
            </w:tcBorders>
            <w:vAlign w:val="bottom"/>
          </w:tcPr>
          <w:p w:rsidR="005C4B15" w:rsidRDefault="005C4B15" w:rsidP="00AB5545">
            <w:pPr>
              <w:rPr>
                <w:rFonts w:ascii="Arial" w:hAnsi="Arial" w:cs="Arial"/>
                <w:sz w:val="20"/>
                <w:szCs w:val="20"/>
              </w:rPr>
            </w:pPr>
          </w:p>
        </w:tc>
        <w:tc>
          <w:tcPr>
            <w:tcW w:w="1366" w:type="dxa"/>
            <w:tcBorders>
              <w:top w:val="single" w:sz="4" w:space="0" w:color="auto"/>
              <w:left w:val="nil"/>
              <w:bottom w:val="nil"/>
              <w:right w:val="nil"/>
            </w:tcBorders>
            <w:vAlign w:val="bottom"/>
          </w:tcPr>
          <w:p w:rsidR="005C4B15" w:rsidRDefault="005C4B15" w:rsidP="00AB5545">
            <w:pPr>
              <w:rPr>
                <w:rFonts w:ascii="Arial" w:hAnsi="Arial" w:cs="Arial"/>
                <w:sz w:val="20"/>
                <w:szCs w:val="20"/>
              </w:rPr>
            </w:pPr>
          </w:p>
        </w:tc>
        <w:tc>
          <w:tcPr>
            <w:tcW w:w="3010" w:type="dxa"/>
            <w:tcBorders>
              <w:top w:val="single" w:sz="4" w:space="0" w:color="auto"/>
              <w:left w:val="nil"/>
              <w:bottom w:val="nil"/>
            </w:tcBorders>
            <w:vAlign w:val="bottom"/>
          </w:tcPr>
          <w:p w:rsidR="005C4B15" w:rsidRDefault="005C4B15" w:rsidP="00AB5545">
            <w:pPr>
              <w:rPr>
                <w:rFonts w:ascii="Arial" w:hAnsi="Arial" w:cs="Arial"/>
                <w:sz w:val="20"/>
                <w:szCs w:val="20"/>
              </w:rPr>
            </w:pPr>
          </w:p>
        </w:tc>
      </w:tr>
      <w:tr w:rsidR="00025F7A" w:rsidTr="0001313A">
        <w:trPr>
          <w:trHeight w:hRule="exact" w:val="454"/>
        </w:trPr>
        <w:tc>
          <w:tcPr>
            <w:tcW w:w="9072" w:type="dxa"/>
            <w:gridSpan w:val="5"/>
            <w:tcBorders>
              <w:top w:val="nil"/>
              <w:bottom w:val="nil"/>
            </w:tcBorders>
            <w:vAlign w:val="bottom"/>
          </w:tcPr>
          <w:p w:rsidR="00025F7A" w:rsidRPr="00025F7A" w:rsidRDefault="0079728E" w:rsidP="00AB5545">
            <w:pPr>
              <w:rPr>
                <w:rFonts w:ascii="Arial" w:hAnsi="Arial" w:cs="Arial"/>
                <w:b/>
                <w:sz w:val="24"/>
                <w:szCs w:val="24"/>
              </w:rPr>
            </w:pPr>
            <w:r>
              <w:rPr>
                <w:rFonts w:ascii="Arial" w:hAnsi="Arial" w:cs="Arial"/>
                <w:b/>
                <w:sz w:val="24"/>
                <w:szCs w:val="24"/>
              </w:rPr>
              <w:t>Aufnahme</w:t>
            </w:r>
            <w:r w:rsidR="0001313A">
              <w:rPr>
                <w:rFonts w:ascii="Arial" w:hAnsi="Arial" w:cs="Arial"/>
                <w:b/>
                <w:sz w:val="24"/>
                <w:szCs w:val="24"/>
              </w:rPr>
              <w:t>wunsch</w:t>
            </w:r>
            <w:r>
              <w:rPr>
                <w:rFonts w:ascii="Arial" w:hAnsi="Arial" w:cs="Arial"/>
                <w:b/>
                <w:sz w:val="24"/>
                <w:szCs w:val="24"/>
              </w:rPr>
              <w:t>:</w:t>
            </w:r>
          </w:p>
        </w:tc>
      </w:tr>
      <w:tr w:rsidR="005C4B15" w:rsidTr="0001313A">
        <w:trPr>
          <w:trHeight w:hRule="exact" w:val="454"/>
        </w:trPr>
        <w:tc>
          <w:tcPr>
            <w:tcW w:w="1384" w:type="dxa"/>
            <w:tcBorders>
              <w:top w:val="nil"/>
              <w:bottom w:val="single" w:sz="4" w:space="0" w:color="auto"/>
              <w:right w:val="nil"/>
            </w:tcBorders>
            <w:vAlign w:val="bottom"/>
          </w:tcPr>
          <w:p w:rsidR="005C4B15" w:rsidRPr="00025F7A" w:rsidRDefault="00025F7A" w:rsidP="00AB5545">
            <w:pPr>
              <w:rPr>
                <w:rFonts w:ascii="Arial" w:hAnsi="Arial" w:cs="Arial"/>
                <w:sz w:val="24"/>
                <w:szCs w:val="24"/>
              </w:rPr>
            </w:pPr>
            <w:r>
              <w:rPr>
                <w:rFonts w:ascii="Arial" w:hAnsi="Arial" w:cs="Arial"/>
                <w:sz w:val="24"/>
                <w:szCs w:val="24"/>
              </w:rPr>
              <w:t>ab dem</w:t>
            </w:r>
            <w:r w:rsidRPr="00025F7A">
              <w:rPr>
                <w:rFonts w:ascii="Arial" w:hAnsi="Arial" w:cs="Arial"/>
                <w:sz w:val="24"/>
                <w:szCs w:val="24"/>
              </w:rPr>
              <w:t>:</w:t>
            </w:r>
          </w:p>
        </w:tc>
        <w:tc>
          <w:tcPr>
            <w:tcW w:w="2988" w:type="dxa"/>
            <w:tcBorders>
              <w:top w:val="nil"/>
              <w:left w:val="nil"/>
              <w:bottom w:val="single" w:sz="4" w:space="0" w:color="auto"/>
              <w:right w:val="nil"/>
            </w:tcBorders>
            <w:vAlign w:val="bottom"/>
          </w:tcPr>
          <w:p w:rsidR="005C4B15" w:rsidRPr="00025F7A" w:rsidRDefault="005C4B15" w:rsidP="00AB5545">
            <w:pPr>
              <w:rPr>
                <w:rFonts w:ascii="Arial" w:hAnsi="Arial" w:cs="Arial"/>
                <w:sz w:val="24"/>
                <w:szCs w:val="24"/>
              </w:rPr>
            </w:pPr>
          </w:p>
        </w:tc>
        <w:tc>
          <w:tcPr>
            <w:tcW w:w="324" w:type="dxa"/>
            <w:tcBorders>
              <w:top w:val="nil"/>
              <w:left w:val="nil"/>
              <w:bottom w:val="nil"/>
              <w:right w:val="nil"/>
            </w:tcBorders>
            <w:vAlign w:val="bottom"/>
          </w:tcPr>
          <w:p w:rsidR="005C4B15" w:rsidRPr="00025F7A" w:rsidRDefault="005C4B15" w:rsidP="00AB5545">
            <w:pPr>
              <w:rPr>
                <w:rFonts w:ascii="Arial" w:hAnsi="Arial" w:cs="Arial"/>
                <w:sz w:val="24"/>
                <w:szCs w:val="24"/>
              </w:rPr>
            </w:pPr>
          </w:p>
        </w:tc>
        <w:tc>
          <w:tcPr>
            <w:tcW w:w="1366" w:type="dxa"/>
            <w:tcBorders>
              <w:top w:val="nil"/>
              <w:left w:val="nil"/>
              <w:bottom w:val="single" w:sz="4" w:space="0" w:color="auto"/>
              <w:right w:val="nil"/>
            </w:tcBorders>
            <w:vAlign w:val="bottom"/>
          </w:tcPr>
          <w:p w:rsidR="005C4B15" w:rsidRPr="00025F7A" w:rsidRDefault="00025F7A" w:rsidP="00AB5545">
            <w:pPr>
              <w:rPr>
                <w:rFonts w:ascii="Arial" w:hAnsi="Arial" w:cs="Arial"/>
                <w:sz w:val="24"/>
                <w:szCs w:val="24"/>
              </w:rPr>
            </w:pPr>
            <w:r w:rsidRPr="00025F7A">
              <w:rPr>
                <w:rFonts w:ascii="Arial" w:hAnsi="Arial" w:cs="Arial"/>
                <w:sz w:val="24"/>
                <w:szCs w:val="24"/>
              </w:rPr>
              <w:t>Kompanie:</w:t>
            </w:r>
          </w:p>
        </w:tc>
        <w:tc>
          <w:tcPr>
            <w:tcW w:w="3010" w:type="dxa"/>
            <w:tcBorders>
              <w:top w:val="nil"/>
              <w:left w:val="nil"/>
              <w:bottom w:val="single" w:sz="4" w:space="0" w:color="auto"/>
            </w:tcBorders>
            <w:vAlign w:val="bottom"/>
          </w:tcPr>
          <w:p w:rsidR="005C4B15" w:rsidRPr="00025F7A" w:rsidRDefault="005C4B15" w:rsidP="00AB5545">
            <w:pPr>
              <w:rPr>
                <w:rFonts w:ascii="Arial" w:hAnsi="Arial" w:cs="Arial"/>
                <w:sz w:val="24"/>
                <w:szCs w:val="24"/>
              </w:rPr>
            </w:pPr>
          </w:p>
        </w:tc>
      </w:tr>
      <w:tr w:rsidR="00025F7A" w:rsidTr="0001313A">
        <w:trPr>
          <w:trHeight w:hRule="exact" w:val="454"/>
        </w:trPr>
        <w:tc>
          <w:tcPr>
            <w:tcW w:w="1384" w:type="dxa"/>
            <w:tcBorders>
              <w:top w:val="nil"/>
              <w:bottom w:val="nil"/>
              <w:right w:val="nil"/>
            </w:tcBorders>
            <w:vAlign w:val="bottom"/>
          </w:tcPr>
          <w:p w:rsidR="00025F7A" w:rsidRDefault="00025F7A" w:rsidP="00AB5545">
            <w:pPr>
              <w:rPr>
                <w:rFonts w:ascii="Arial" w:hAnsi="Arial" w:cs="Arial"/>
                <w:sz w:val="20"/>
                <w:szCs w:val="20"/>
              </w:rPr>
            </w:pPr>
          </w:p>
        </w:tc>
        <w:tc>
          <w:tcPr>
            <w:tcW w:w="2988" w:type="dxa"/>
            <w:tcBorders>
              <w:top w:val="nil"/>
              <w:left w:val="nil"/>
              <w:bottom w:val="nil"/>
              <w:right w:val="nil"/>
            </w:tcBorders>
            <w:vAlign w:val="bottom"/>
          </w:tcPr>
          <w:p w:rsidR="00025F7A" w:rsidRDefault="00025F7A" w:rsidP="00AB5545">
            <w:pPr>
              <w:rPr>
                <w:rFonts w:ascii="Arial" w:hAnsi="Arial" w:cs="Arial"/>
                <w:sz w:val="20"/>
                <w:szCs w:val="20"/>
              </w:rPr>
            </w:pPr>
          </w:p>
        </w:tc>
        <w:tc>
          <w:tcPr>
            <w:tcW w:w="324" w:type="dxa"/>
            <w:tcBorders>
              <w:top w:val="nil"/>
              <w:left w:val="nil"/>
              <w:bottom w:val="nil"/>
              <w:right w:val="nil"/>
            </w:tcBorders>
            <w:vAlign w:val="bottom"/>
          </w:tcPr>
          <w:p w:rsidR="00025F7A" w:rsidRDefault="00025F7A" w:rsidP="00AB5545">
            <w:pPr>
              <w:rPr>
                <w:rFonts w:ascii="Arial" w:hAnsi="Arial" w:cs="Arial"/>
                <w:sz w:val="20"/>
                <w:szCs w:val="20"/>
              </w:rPr>
            </w:pPr>
          </w:p>
        </w:tc>
        <w:tc>
          <w:tcPr>
            <w:tcW w:w="1366" w:type="dxa"/>
            <w:tcBorders>
              <w:top w:val="single" w:sz="4" w:space="0" w:color="auto"/>
              <w:left w:val="nil"/>
              <w:bottom w:val="nil"/>
              <w:right w:val="nil"/>
            </w:tcBorders>
            <w:vAlign w:val="bottom"/>
          </w:tcPr>
          <w:p w:rsidR="00025F7A" w:rsidRDefault="00025F7A" w:rsidP="00AB5545">
            <w:pPr>
              <w:rPr>
                <w:rFonts w:ascii="Arial" w:hAnsi="Arial" w:cs="Arial"/>
                <w:sz w:val="20"/>
                <w:szCs w:val="20"/>
              </w:rPr>
            </w:pPr>
          </w:p>
        </w:tc>
        <w:tc>
          <w:tcPr>
            <w:tcW w:w="3010" w:type="dxa"/>
            <w:tcBorders>
              <w:top w:val="single" w:sz="4" w:space="0" w:color="auto"/>
              <w:left w:val="nil"/>
              <w:bottom w:val="nil"/>
            </w:tcBorders>
            <w:vAlign w:val="bottom"/>
          </w:tcPr>
          <w:p w:rsidR="00025F7A" w:rsidRDefault="00025F7A" w:rsidP="00AB5545">
            <w:pPr>
              <w:rPr>
                <w:rFonts w:ascii="Arial" w:hAnsi="Arial" w:cs="Arial"/>
                <w:sz w:val="20"/>
                <w:szCs w:val="20"/>
              </w:rPr>
            </w:pPr>
          </w:p>
        </w:tc>
      </w:tr>
      <w:tr w:rsidR="0079728E" w:rsidTr="0001313A">
        <w:trPr>
          <w:trHeight w:hRule="exact" w:val="3208"/>
        </w:trPr>
        <w:tc>
          <w:tcPr>
            <w:tcW w:w="9072" w:type="dxa"/>
            <w:gridSpan w:val="5"/>
            <w:tcBorders>
              <w:top w:val="nil"/>
              <w:bottom w:val="nil"/>
            </w:tcBorders>
          </w:tcPr>
          <w:p w:rsidR="0001313A" w:rsidRDefault="00D27BD4" w:rsidP="0001313A">
            <w:pPr>
              <w:rPr>
                <w:rFonts w:ascii="Arial" w:hAnsi="Arial" w:cs="Arial"/>
                <w:sz w:val="24"/>
                <w:szCs w:val="24"/>
              </w:rPr>
            </w:pPr>
            <w:r>
              <w:rPr>
                <w:rFonts w:ascii="Arial" w:hAnsi="Arial" w:cs="Arial"/>
                <w:sz w:val="24"/>
                <w:szCs w:val="24"/>
              </w:rPr>
              <w:t xml:space="preserve">Hiermit beantrage ich die Aufnahme in den Schützenverein Grafenwald e.V. </w:t>
            </w:r>
            <w:r w:rsidR="00AB5545">
              <w:rPr>
                <w:rFonts w:ascii="Arial" w:hAnsi="Arial" w:cs="Arial"/>
                <w:sz w:val="24"/>
                <w:szCs w:val="24"/>
              </w:rPr>
              <w:t>ab dem oben aufgeführten Datum</w:t>
            </w:r>
            <w:r>
              <w:rPr>
                <w:rFonts w:ascii="Arial" w:hAnsi="Arial" w:cs="Arial"/>
                <w:sz w:val="24"/>
                <w:szCs w:val="24"/>
              </w:rPr>
              <w:t>.</w:t>
            </w:r>
            <w:r w:rsidR="00AB5545">
              <w:rPr>
                <w:rFonts w:ascii="Arial" w:hAnsi="Arial" w:cs="Arial"/>
                <w:sz w:val="24"/>
                <w:szCs w:val="24"/>
              </w:rPr>
              <w:t xml:space="preserve"> </w:t>
            </w:r>
            <w:r>
              <w:rPr>
                <w:rFonts w:ascii="Arial" w:hAnsi="Arial" w:cs="Arial"/>
                <w:sz w:val="24"/>
                <w:szCs w:val="24"/>
              </w:rPr>
              <w:t xml:space="preserve">Ich habe mich </w:t>
            </w:r>
            <w:r w:rsidR="0001313A">
              <w:rPr>
                <w:rFonts w:ascii="Arial" w:hAnsi="Arial" w:cs="Arial"/>
                <w:sz w:val="24"/>
                <w:szCs w:val="24"/>
              </w:rPr>
              <w:t>unter</w:t>
            </w:r>
            <w:r>
              <w:rPr>
                <w:rFonts w:ascii="Arial" w:hAnsi="Arial" w:cs="Arial"/>
                <w:sz w:val="24"/>
                <w:szCs w:val="24"/>
              </w:rPr>
              <w:t xml:space="preserve"> </w:t>
            </w:r>
            <w:r w:rsidR="00AB5545">
              <w:rPr>
                <w:rFonts w:ascii="Arial" w:hAnsi="Arial" w:cs="Arial"/>
                <w:sz w:val="24"/>
                <w:szCs w:val="24"/>
              </w:rPr>
              <w:t>www.schuetzenverein-grafenwald.de</w:t>
            </w:r>
            <w:r>
              <w:rPr>
                <w:rFonts w:ascii="Arial" w:hAnsi="Arial" w:cs="Arial"/>
                <w:sz w:val="24"/>
                <w:szCs w:val="24"/>
              </w:rPr>
              <w:t xml:space="preserve"> ausführlich über die Satzung und Geschäftsordnung</w:t>
            </w:r>
            <w:r w:rsidR="00AB5545">
              <w:rPr>
                <w:rFonts w:ascii="Arial" w:hAnsi="Arial" w:cs="Arial"/>
                <w:sz w:val="24"/>
                <w:szCs w:val="24"/>
              </w:rPr>
              <w:t xml:space="preserve"> des </w:t>
            </w:r>
            <w:r w:rsidR="0001313A">
              <w:rPr>
                <w:rFonts w:ascii="Arial" w:hAnsi="Arial" w:cs="Arial"/>
                <w:sz w:val="24"/>
                <w:szCs w:val="24"/>
              </w:rPr>
              <w:t>V</w:t>
            </w:r>
            <w:r w:rsidR="00AB5545">
              <w:rPr>
                <w:rFonts w:ascii="Arial" w:hAnsi="Arial" w:cs="Arial"/>
                <w:sz w:val="24"/>
                <w:szCs w:val="24"/>
              </w:rPr>
              <w:t>ereins</w:t>
            </w:r>
            <w:r>
              <w:rPr>
                <w:rFonts w:ascii="Arial" w:hAnsi="Arial" w:cs="Arial"/>
                <w:sz w:val="24"/>
                <w:szCs w:val="24"/>
              </w:rPr>
              <w:t xml:space="preserve"> informiert. Hieraus ist mir u.a. bekannt, dass der Mitgliedsbeitrag in Höhe von</w:t>
            </w:r>
          </w:p>
          <w:p w:rsidR="0001313A" w:rsidRDefault="0001313A" w:rsidP="0001313A">
            <w:pPr>
              <w:jc w:val="center"/>
              <w:rPr>
                <w:rFonts w:ascii="Arial" w:hAnsi="Arial" w:cs="Arial"/>
                <w:sz w:val="24"/>
                <w:szCs w:val="24"/>
              </w:rPr>
            </w:pPr>
            <w:r>
              <w:rPr>
                <w:rFonts w:ascii="Arial" w:hAnsi="Arial" w:cs="Arial"/>
                <w:b/>
                <w:sz w:val="24"/>
                <w:szCs w:val="24"/>
              </w:rPr>
              <w:t xml:space="preserve">z.Zt. </w:t>
            </w:r>
            <w:r w:rsidR="00D27BD4" w:rsidRPr="00AB5545">
              <w:rPr>
                <w:rFonts w:ascii="Arial" w:hAnsi="Arial" w:cs="Arial"/>
                <w:b/>
                <w:sz w:val="24"/>
                <w:szCs w:val="24"/>
              </w:rPr>
              <w:t>60,00 Euro pro Jahr</w:t>
            </w:r>
          </w:p>
          <w:p w:rsidR="0079728E" w:rsidRPr="00D27BD4" w:rsidRDefault="00D27BD4" w:rsidP="0001313A">
            <w:pPr>
              <w:rPr>
                <w:rFonts w:ascii="Arial" w:hAnsi="Arial" w:cs="Arial"/>
                <w:sz w:val="24"/>
                <w:szCs w:val="24"/>
              </w:rPr>
            </w:pPr>
            <w:r>
              <w:rPr>
                <w:rFonts w:ascii="Arial" w:hAnsi="Arial" w:cs="Arial"/>
                <w:sz w:val="24"/>
                <w:szCs w:val="24"/>
              </w:rPr>
              <w:t xml:space="preserve">von mir zu entrichten ist und sofern </w:t>
            </w:r>
            <w:r w:rsidRPr="00D27BD4">
              <w:rPr>
                <w:rFonts w:ascii="Arial" w:hAnsi="Arial" w:cs="Arial"/>
                <w:sz w:val="24"/>
                <w:szCs w:val="24"/>
              </w:rPr>
              <w:t xml:space="preserve">die Aufnahme im Schützenfestjahr </w:t>
            </w:r>
            <w:r>
              <w:rPr>
                <w:rFonts w:ascii="Arial" w:hAnsi="Arial" w:cs="Arial"/>
                <w:sz w:val="24"/>
                <w:szCs w:val="24"/>
              </w:rPr>
              <w:t xml:space="preserve">von mir </w:t>
            </w:r>
            <w:r w:rsidRPr="00D27BD4">
              <w:rPr>
                <w:rFonts w:ascii="Arial" w:hAnsi="Arial" w:cs="Arial"/>
                <w:sz w:val="24"/>
                <w:szCs w:val="24"/>
              </w:rPr>
              <w:t>gewünscht</w:t>
            </w:r>
            <w:r>
              <w:rPr>
                <w:rFonts w:ascii="Arial" w:hAnsi="Arial" w:cs="Arial"/>
                <w:sz w:val="24"/>
                <w:szCs w:val="24"/>
              </w:rPr>
              <w:t xml:space="preserve"> wird, </w:t>
            </w:r>
            <w:r w:rsidRPr="00D27BD4">
              <w:rPr>
                <w:rFonts w:ascii="Arial" w:hAnsi="Arial" w:cs="Arial"/>
                <w:sz w:val="24"/>
                <w:szCs w:val="24"/>
              </w:rPr>
              <w:t>ein Beitragsjahr rückwirkend berechnet</w:t>
            </w:r>
            <w:r>
              <w:rPr>
                <w:rFonts w:ascii="Arial" w:hAnsi="Arial" w:cs="Arial"/>
                <w:sz w:val="24"/>
                <w:szCs w:val="24"/>
              </w:rPr>
              <w:t xml:space="preserve"> wird</w:t>
            </w:r>
            <w:r w:rsidRPr="0001313A">
              <w:rPr>
                <w:rFonts w:ascii="Arial" w:hAnsi="Arial" w:cs="Arial"/>
              </w:rPr>
              <w:t>.</w:t>
            </w:r>
            <w:r w:rsidR="0001313A" w:rsidRPr="0001313A">
              <w:rPr>
                <w:rFonts w:ascii="Arial" w:hAnsi="Arial" w:cs="Arial"/>
              </w:rPr>
              <w:t xml:space="preserve"> Die Erteilung</w:t>
            </w:r>
            <w:r w:rsidR="0001313A" w:rsidRPr="0001313A">
              <w:rPr>
                <w:rFonts w:ascii="Arial" w:hAnsi="Arial" w:cs="Arial"/>
                <w:sz w:val="24"/>
                <w:szCs w:val="24"/>
              </w:rPr>
              <w:t xml:space="preserve"> einer Einzugsermächtigung und eines SEPA- Lastschriftmandats</w:t>
            </w:r>
            <w:r w:rsidR="0001313A">
              <w:rPr>
                <w:rFonts w:ascii="Arial" w:hAnsi="Arial" w:cs="Arial"/>
                <w:sz w:val="24"/>
                <w:szCs w:val="24"/>
              </w:rPr>
              <w:t xml:space="preserve"> erfolgt von mir umseitig.</w:t>
            </w:r>
            <w:r w:rsidR="00AB5545">
              <w:rPr>
                <w:rFonts w:ascii="Arial" w:hAnsi="Arial" w:cs="Arial"/>
                <w:sz w:val="24"/>
                <w:szCs w:val="24"/>
              </w:rPr>
              <w:t xml:space="preserve"> </w:t>
            </w:r>
            <w:r>
              <w:rPr>
                <w:rFonts w:ascii="Arial" w:hAnsi="Arial" w:cs="Arial"/>
                <w:sz w:val="24"/>
                <w:szCs w:val="24"/>
              </w:rPr>
              <w:t xml:space="preserve">  </w:t>
            </w:r>
          </w:p>
        </w:tc>
      </w:tr>
      <w:tr w:rsidR="0079728E" w:rsidTr="0001313A">
        <w:trPr>
          <w:trHeight w:hRule="exact" w:val="454"/>
        </w:trPr>
        <w:tc>
          <w:tcPr>
            <w:tcW w:w="4372" w:type="dxa"/>
            <w:gridSpan w:val="2"/>
            <w:tcBorders>
              <w:top w:val="nil"/>
              <w:bottom w:val="single" w:sz="4" w:space="0" w:color="auto"/>
              <w:right w:val="nil"/>
            </w:tcBorders>
            <w:vAlign w:val="bottom"/>
          </w:tcPr>
          <w:p w:rsidR="0079728E" w:rsidRDefault="0079728E" w:rsidP="00AB5545">
            <w:pPr>
              <w:rPr>
                <w:rFonts w:ascii="Arial" w:hAnsi="Arial" w:cs="Arial"/>
                <w:sz w:val="20"/>
                <w:szCs w:val="20"/>
              </w:rPr>
            </w:pPr>
          </w:p>
        </w:tc>
        <w:tc>
          <w:tcPr>
            <w:tcW w:w="324" w:type="dxa"/>
            <w:tcBorders>
              <w:top w:val="nil"/>
              <w:left w:val="nil"/>
              <w:bottom w:val="nil"/>
              <w:right w:val="nil"/>
            </w:tcBorders>
            <w:vAlign w:val="bottom"/>
          </w:tcPr>
          <w:p w:rsidR="0079728E" w:rsidRDefault="0079728E" w:rsidP="00AB5545">
            <w:pPr>
              <w:rPr>
                <w:rFonts w:ascii="Arial" w:hAnsi="Arial" w:cs="Arial"/>
                <w:sz w:val="20"/>
                <w:szCs w:val="20"/>
              </w:rPr>
            </w:pPr>
          </w:p>
        </w:tc>
        <w:tc>
          <w:tcPr>
            <w:tcW w:w="4376" w:type="dxa"/>
            <w:gridSpan w:val="2"/>
            <w:tcBorders>
              <w:top w:val="nil"/>
              <w:left w:val="nil"/>
              <w:bottom w:val="single" w:sz="4" w:space="0" w:color="auto"/>
            </w:tcBorders>
            <w:vAlign w:val="bottom"/>
          </w:tcPr>
          <w:p w:rsidR="0079728E" w:rsidRDefault="0079728E" w:rsidP="00AB5545">
            <w:pPr>
              <w:rPr>
                <w:rFonts w:ascii="Arial" w:hAnsi="Arial" w:cs="Arial"/>
                <w:sz w:val="20"/>
                <w:szCs w:val="20"/>
              </w:rPr>
            </w:pPr>
          </w:p>
        </w:tc>
      </w:tr>
      <w:tr w:rsidR="0079728E" w:rsidRPr="0079728E" w:rsidTr="0001313A">
        <w:trPr>
          <w:trHeight w:hRule="exact" w:val="454"/>
        </w:trPr>
        <w:tc>
          <w:tcPr>
            <w:tcW w:w="4372" w:type="dxa"/>
            <w:gridSpan w:val="2"/>
            <w:tcBorders>
              <w:top w:val="nil"/>
              <w:bottom w:val="nil"/>
              <w:right w:val="nil"/>
            </w:tcBorders>
          </w:tcPr>
          <w:p w:rsidR="0079728E" w:rsidRPr="0079728E" w:rsidRDefault="0079728E" w:rsidP="00AB5545">
            <w:pPr>
              <w:jc w:val="center"/>
              <w:rPr>
                <w:rFonts w:ascii="Arial" w:hAnsi="Arial" w:cs="Arial"/>
                <w:sz w:val="24"/>
                <w:szCs w:val="24"/>
              </w:rPr>
            </w:pPr>
            <w:r w:rsidRPr="0079728E">
              <w:rPr>
                <w:rFonts w:ascii="Arial" w:hAnsi="Arial" w:cs="Arial"/>
                <w:sz w:val="24"/>
                <w:szCs w:val="24"/>
              </w:rPr>
              <w:t>Ort / Datum</w:t>
            </w:r>
          </w:p>
        </w:tc>
        <w:tc>
          <w:tcPr>
            <w:tcW w:w="324" w:type="dxa"/>
            <w:tcBorders>
              <w:top w:val="nil"/>
              <w:left w:val="nil"/>
              <w:bottom w:val="nil"/>
              <w:right w:val="nil"/>
            </w:tcBorders>
          </w:tcPr>
          <w:p w:rsidR="0079728E" w:rsidRPr="0079728E" w:rsidRDefault="0079728E" w:rsidP="00AB5545">
            <w:pPr>
              <w:jc w:val="center"/>
              <w:rPr>
                <w:rFonts w:ascii="Arial" w:hAnsi="Arial" w:cs="Arial"/>
                <w:sz w:val="24"/>
                <w:szCs w:val="24"/>
              </w:rPr>
            </w:pPr>
          </w:p>
        </w:tc>
        <w:tc>
          <w:tcPr>
            <w:tcW w:w="4376" w:type="dxa"/>
            <w:gridSpan w:val="2"/>
            <w:tcBorders>
              <w:top w:val="single" w:sz="4" w:space="0" w:color="auto"/>
              <w:left w:val="nil"/>
              <w:bottom w:val="nil"/>
            </w:tcBorders>
          </w:tcPr>
          <w:p w:rsidR="0079728E" w:rsidRPr="0079728E" w:rsidRDefault="0079728E" w:rsidP="00AB5545">
            <w:pPr>
              <w:jc w:val="center"/>
              <w:rPr>
                <w:rFonts w:ascii="Arial" w:hAnsi="Arial" w:cs="Arial"/>
                <w:sz w:val="24"/>
                <w:szCs w:val="24"/>
              </w:rPr>
            </w:pPr>
            <w:r w:rsidRPr="0079728E">
              <w:rPr>
                <w:rFonts w:ascii="Arial" w:hAnsi="Arial" w:cs="Arial"/>
                <w:sz w:val="24"/>
                <w:szCs w:val="24"/>
              </w:rPr>
              <w:t>Unterschrift</w:t>
            </w:r>
          </w:p>
        </w:tc>
      </w:tr>
    </w:tbl>
    <w:p w:rsidR="00BD24D4" w:rsidRPr="00172AC0" w:rsidRDefault="00172AC0" w:rsidP="00BD24D4">
      <w:pPr>
        <w:pStyle w:val="KeinLeerraum"/>
        <w:rPr>
          <w:rFonts w:ascii="Arial" w:hAnsi="Arial" w:cs="Arial"/>
          <w:sz w:val="21"/>
          <w:szCs w:val="21"/>
        </w:rPr>
      </w:pPr>
      <w:r>
        <w:rPr>
          <w:rFonts w:ascii="Arial" w:hAnsi="Arial" w:cs="Arial"/>
          <w:sz w:val="21"/>
          <w:szCs w:val="21"/>
        </w:rPr>
        <w:lastRenderedPageBreak/>
        <w:t>Zahlungsempfänger</w:t>
      </w:r>
      <w:r w:rsidR="00BD24D4" w:rsidRPr="00172AC0">
        <w:rPr>
          <w:rFonts w:ascii="Arial" w:hAnsi="Arial" w:cs="Arial"/>
          <w:sz w:val="21"/>
          <w:szCs w:val="21"/>
        </w:rPr>
        <w:t>:</w:t>
      </w:r>
    </w:p>
    <w:p w:rsidR="00BD24D4" w:rsidRPr="00172AC0" w:rsidRDefault="00BD24D4" w:rsidP="00BD24D4">
      <w:pPr>
        <w:pStyle w:val="KeinLeerraum"/>
        <w:rPr>
          <w:rFonts w:ascii="Arial" w:hAnsi="Arial" w:cs="Arial"/>
          <w:sz w:val="21"/>
          <w:szCs w:val="21"/>
        </w:rPr>
      </w:pPr>
      <w:r w:rsidRPr="00172AC0">
        <w:rPr>
          <w:rFonts w:ascii="Arial" w:hAnsi="Arial" w:cs="Arial"/>
          <w:sz w:val="21"/>
          <w:szCs w:val="21"/>
        </w:rPr>
        <w:t>Schützenverein Grafenwald e. V.</w:t>
      </w:r>
    </w:p>
    <w:p w:rsidR="00BD24D4" w:rsidRPr="00172AC0" w:rsidRDefault="00BD24D4" w:rsidP="00BD24D4">
      <w:pPr>
        <w:pStyle w:val="KeinLeerraum"/>
        <w:rPr>
          <w:rFonts w:ascii="Arial" w:hAnsi="Arial" w:cs="Arial"/>
          <w:sz w:val="21"/>
          <w:szCs w:val="21"/>
        </w:rPr>
      </w:pPr>
      <w:r w:rsidRPr="00172AC0">
        <w:rPr>
          <w:rFonts w:ascii="Arial" w:hAnsi="Arial" w:cs="Arial"/>
          <w:sz w:val="21"/>
          <w:szCs w:val="21"/>
        </w:rPr>
        <w:t>vertreten durch den 1. Vorsitzenden</w:t>
      </w:r>
    </w:p>
    <w:p w:rsidR="00BD24D4" w:rsidRPr="00172AC0" w:rsidRDefault="00BD24D4" w:rsidP="00BD24D4">
      <w:pPr>
        <w:pStyle w:val="KeinLeerraum"/>
        <w:rPr>
          <w:rFonts w:ascii="Arial" w:hAnsi="Arial" w:cs="Arial"/>
          <w:w w:val="95"/>
          <w:sz w:val="21"/>
          <w:szCs w:val="21"/>
        </w:rPr>
      </w:pPr>
      <w:proofErr w:type="spellStart"/>
      <w:r w:rsidRPr="00172AC0">
        <w:rPr>
          <w:rFonts w:ascii="Arial" w:hAnsi="Arial" w:cs="Arial"/>
          <w:w w:val="95"/>
          <w:sz w:val="21"/>
          <w:szCs w:val="21"/>
        </w:rPr>
        <w:t>Ottenkamp</w:t>
      </w:r>
      <w:proofErr w:type="spellEnd"/>
      <w:r w:rsidRPr="00172AC0">
        <w:rPr>
          <w:rFonts w:ascii="Arial" w:hAnsi="Arial" w:cs="Arial"/>
          <w:w w:val="95"/>
          <w:sz w:val="21"/>
          <w:szCs w:val="21"/>
        </w:rPr>
        <w:t xml:space="preserve"> 45</w:t>
      </w:r>
    </w:p>
    <w:p w:rsidR="00BD24D4" w:rsidRPr="00172AC0" w:rsidRDefault="00BD24D4" w:rsidP="00BD24D4">
      <w:pPr>
        <w:pStyle w:val="KeinLeerraum"/>
        <w:rPr>
          <w:rFonts w:ascii="Arial" w:hAnsi="Arial" w:cs="Arial"/>
          <w:w w:val="95"/>
          <w:sz w:val="21"/>
          <w:szCs w:val="21"/>
        </w:rPr>
      </w:pPr>
      <w:r w:rsidRPr="00172AC0">
        <w:rPr>
          <w:rFonts w:ascii="Arial" w:hAnsi="Arial" w:cs="Arial"/>
          <w:w w:val="95"/>
          <w:sz w:val="21"/>
          <w:szCs w:val="21"/>
        </w:rPr>
        <w:t>46244 Bottrop</w:t>
      </w:r>
    </w:p>
    <w:p w:rsidR="00BD24D4" w:rsidRPr="00172AC0" w:rsidRDefault="00BD24D4" w:rsidP="00BD24D4">
      <w:pPr>
        <w:pStyle w:val="KeinLeerraum"/>
        <w:rPr>
          <w:rFonts w:ascii="Arial" w:hAnsi="Arial" w:cs="Arial"/>
          <w:sz w:val="21"/>
          <w:szCs w:val="21"/>
        </w:rPr>
      </w:pPr>
    </w:p>
    <w:p w:rsidR="00BD24D4" w:rsidRPr="00172AC0" w:rsidRDefault="00BD24D4" w:rsidP="00BD24D4">
      <w:pPr>
        <w:pStyle w:val="KeinLeerraum"/>
        <w:rPr>
          <w:rFonts w:ascii="Arial" w:hAnsi="Arial" w:cs="Arial"/>
          <w:sz w:val="21"/>
          <w:szCs w:val="21"/>
        </w:rPr>
      </w:pPr>
      <w:r w:rsidRPr="00172AC0">
        <w:rPr>
          <w:rFonts w:ascii="Arial" w:hAnsi="Arial" w:cs="Arial"/>
          <w:sz w:val="21"/>
          <w:szCs w:val="21"/>
        </w:rPr>
        <w:t>Gläubiger- Identifikationsnummer:</w:t>
      </w:r>
    </w:p>
    <w:p w:rsidR="00BD24D4" w:rsidRPr="00172AC0" w:rsidRDefault="00BD24D4" w:rsidP="00BD24D4">
      <w:pPr>
        <w:pStyle w:val="KeinLeerraum"/>
        <w:rPr>
          <w:rFonts w:ascii="Arial" w:hAnsi="Arial" w:cs="Arial"/>
          <w:sz w:val="21"/>
          <w:szCs w:val="21"/>
        </w:rPr>
      </w:pPr>
      <w:r w:rsidRPr="00172AC0">
        <w:rPr>
          <w:rFonts w:ascii="Arial" w:hAnsi="Arial" w:cs="Arial"/>
          <w:sz w:val="21"/>
          <w:szCs w:val="21"/>
        </w:rPr>
        <w:t>DE86ZZZ00000488271</w:t>
      </w:r>
    </w:p>
    <w:p w:rsidR="0001313A" w:rsidRPr="00172AC0" w:rsidRDefault="0001313A" w:rsidP="00BD24D4">
      <w:pPr>
        <w:pStyle w:val="KeinLeerraum"/>
        <w:rPr>
          <w:rFonts w:ascii="Arial" w:hAnsi="Arial" w:cs="Arial"/>
          <w:sz w:val="21"/>
          <w:szCs w:val="21"/>
        </w:rPr>
      </w:pPr>
    </w:p>
    <w:p w:rsidR="00BD24D4" w:rsidRPr="00172AC0" w:rsidRDefault="00BD24D4" w:rsidP="00BD24D4">
      <w:pPr>
        <w:pStyle w:val="KeinLeerraum"/>
        <w:rPr>
          <w:rFonts w:ascii="Arial" w:hAnsi="Arial" w:cs="Arial"/>
          <w:sz w:val="21"/>
          <w:szCs w:val="21"/>
        </w:rPr>
      </w:pPr>
      <w:r w:rsidRPr="00172AC0">
        <w:rPr>
          <w:rFonts w:ascii="Arial" w:hAnsi="Arial" w:cs="Arial"/>
          <w:sz w:val="21"/>
          <w:szCs w:val="21"/>
        </w:rPr>
        <w:t>Einzugsermächtigung:</w:t>
      </w:r>
    </w:p>
    <w:p w:rsidR="00BD24D4" w:rsidRPr="00172AC0" w:rsidRDefault="00BD24D4" w:rsidP="00BD24D4">
      <w:pPr>
        <w:pStyle w:val="KeinLeerraum"/>
        <w:rPr>
          <w:rFonts w:ascii="Arial" w:hAnsi="Arial" w:cs="Arial"/>
          <w:sz w:val="21"/>
          <w:szCs w:val="21"/>
        </w:rPr>
      </w:pPr>
      <w:r w:rsidRPr="00172AC0">
        <w:rPr>
          <w:rFonts w:ascii="Arial" w:hAnsi="Arial" w:cs="Arial"/>
          <w:sz w:val="21"/>
          <w:szCs w:val="21"/>
        </w:rPr>
        <w:t>Ich ermächtige den Zahlungsempfänger Schützenverein Grafenwald e. V. widerruflich, die von mir zu entrichtenden Zahlungen bei Fälligkeit durch Lastschrift von meinem Konto einzuziehen.</w:t>
      </w:r>
    </w:p>
    <w:p w:rsidR="00BD24D4" w:rsidRPr="00172AC0" w:rsidRDefault="00BD24D4" w:rsidP="00BD24D4">
      <w:pPr>
        <w:pStyle w:val="KeinLeerraum"/>
        <w:rPr>
          <w:rFonts w:ascii="Arial" w:hAnsi="Arial" w:cs="Arial"/>
          <w:sz w:val="21"/>
          <w:szCs w:val="21"/>
        </w:rPr>
      </w:pPr>
    </w:p>
    <w:p w:rsidR="00BD24D4" w:rsidRPr="00172AC0" w:rsidRDefault="00BD24D4" w:rsidP="00BD24D4">
      <w:pPr>
        <w:pStyle w:val="KeinLeerraum"/>
        <w:rPr>
          <w:rFonts w:ascii="Arial" w:hAnsi="Arial" w:cs="Arial"/>
          <w:sz w:val="21"/>
          <w:szCs w:val="21"/>
          <w:u w:val="single"/>
        </w:rPr>
      </w:pPr>
      <w:r w:rsidRPr="00172AC0">
        <w:rPr>
          <w:rFonts w:ascii="Arial" w:hAnsi="Arial" w:cs="Arial"/>
          <w:sz w:val="21"/>
          <w:szCs w:val="21"/>
          <w:u w:val="single"/>
        </w:rPr>
        <w:t>SEPA- Lastschriftmandat:</w:t>
      </w:r>
    </w:p>
    <w:p w:rsidR="00BD24D4" w:rsidRPr="00172AC0" w:rsidRDefault="00BD24D4" w:rsidP="00BD24D4">
      <w:pPr>
        <w:pStyle w:val="KeinLeerraum"/>
        <w:rPr>
          <w:rFonts w:ascii="Arial" w:hAnsi="Arial" w:cs="Arial"/>
          <w:sz w:val="21"/>
          <w:szCs w:val="21"/>
        </w:rPr>
      </w:pPr>
      <w:r w:rsidRPr="00172AC0">
        <w:rPr>
          <w:rFonts w:ascii="Arial" w:hAnsi="Arial" w:cs="Arial"/>
          <w:sz w:val="21"/>
          <w:szCs w:val="21"/>
        </w:rPr>
        <w:t>Ich ermächtige den Zahlungsempfänger Schützenverein Grafenwald e. V. Zahlungen von meinem Konto mittels Lastschrift einzuziehen. Zugleich weise ich mein Kreditinstitut an, die vom Zahlungsempfänger Schützenverein Grafenwald e. V. auf mein Konto gezogenen Lastschriften einzulösen.</w:t>
      </w:r>
    </w:p>
    <w:p w:rsidR="005D7B26" w:rsidRPr="00172AC0" w:rsidRDefault="005D7B26" w:rsidP="00BD24D4">
      <w:pPr>
        <w:pStyle w:val="KeinLeerraum"/>
        <w:rPr>
          <w:rFonts w:ascii="Arial" w:hAnsi="Arial" w:cs="Arial"/>
          <w:sz w:val="21"/>
          <w:szCs w:val="21"/>
        </w:rPr>
      </w:pPr>
    </w:p>
    <w:p w:rsidR="00172AC0" w:rsidRPr="00172AC0" w:rsidRDefault="00BD24D4" w:rsidP="00BD24D4">
      <w:pPr>
        <w:pStyle w:val="KeinLeerraum"/>
        <w:rPr>
          <w:rFonts w:ascii="Arial" w:hAnsi="Arial" w:cs="Arial"/>
          <w:sz w:val="21"/>
          <w:szCs w:val="21"/>
          <w:u w:val="single"/>
        </w:rPr>
      </w:pPr>
      <w:r w:rsidRPr="00172AC0">
        <w:rPr>
          <w:rFonts w:ascii="Arial" w:hAnsi="Arial" w:cs="Arial"/>
          <w:sz w:val="21"/>
          <w:szCs w:val="21"/>
          <w:u w:val="single"/>
        </w:rPr>
        <w:t xml:space="preserve">Hinweis: </w:t>
      </w:r>
    </w:p>
    <w:p w:rsidR="00BD24D4" w:rsidRPr="00172AC0" w:rsidRDefault="00BD24D4" w:rsidP="00BD24D4">
      <w:pPr>
        <w:pStyle w:val="KeinLeerraum"/>
        <w:rPr>
          <w:rFonts w:ascii="Arial" w:hAnsi="Arial" w:cs="Arial"/>
          <w:sz w:val="21"/>
          <w:szCs w:val="21"/>
        </w:rPr>
      </w:pPr>
      <w:r w:rsidRPr="00172AC0">
        <w:rPr>
          <w:rFonts w:ascii="Arial" w:hAnsi="Arial" w:cs="Arial"/>
          <w:sz w:val="21"/>
          <w:szCs w:val="21"/>
        </w:rPr>
        <w:t>Ich kann innerhalb von acht Wochen, beginnend mit dem Belastungsdatum, die Erstattung des belasteten Betrages verlangen. Es gelten dabei die mit meinem Kreditinstitut vereinbarten Bedingungen.</w:t>
      </w:r>
    </w:p>
    <w:p w:rsidR="00BD24D4" w:rsidRPr="00172AC0" w:rsidRDefault="00BD24D4" w:rsidP="00BD24D4">
      <w:pPr>
        <w:pStyle w:val="KeinLeerraum"/>
        <w:rPr>
          <w:rFonts w:ascii="Arial" w:hAnsi="Arial" w:cs="Arial"/>
          <w:sz w:val="21"/>
          <w:szCs w:val="21"/>
        </w:rPr>
      </w:pPr>
    </w:p>
    <w:p w:rsidR="00BD24D4" w:rsidRPr="00172AC0" w:rsidRDefault="00BD24D4" w:rsidP="00BD24D4">
      <w:pPr>
        <w:pStyle w:val="KeinLeerraum"/>
        <w:rPr>
          <w:rFonts w:ascii="Arial" w:hAnsi="Arial" w:cs="Arial"/>
          <w:sz w:val="21"/>
          <w:szCs w:val="21"/>
          <w:u w:val="single"/>
        </w:rPr>
      </w:pPr>
      <w:r w:rsidRPr="00172AC0">
        <w:rPr>
          <w:rFonts w:ascii="Arial" w:hAnsi="Arial" w:cs="Arial"/>
          <w:sz w:val="21"/>
          <w:szCs w:val="21"/>
          <w:u w:val="single"/>
        </w:rPr>
        <w:t>Zahlungsart:</w:t>
      </w:r>
    </w:p>
    <w:p w:rsidR="005D7B26" w:rsidRPr="005D7B26" w:rsidRDefault="00172AC0" w:rsidP="00BD24D4">
      <w:pPr>
        <w:pStyle w:val="KeinLeerraum"/>
        <w:rPr>
          <w:rFonts w:ascii="Arial" w:hAnsi="Arial" w:cs="Arial"/>
        </w:rPr>
      </w:pPr>
      <w:r>
        <w:rPr>
          <w:rFonts w:ascii="Arial" w:hAnsi="Arial" w:cs="Arial"/>
          <w:sz w:val="21"/>
          <w:szCs w:val="21"/>
        </w:rPr>
        <w:t xml:space="preserve">Es handelt sich um eine </w:t>
      </w:r>
      <w:r w:rsidR="00BD24D4" w:rsidRPr="00172AC0">
        <w:rPr>
          <w:rFonts w:ascii="Arial" w:hAnsi="Arial" w:cs="Arial"/>
          <w:sz w:val="21"/>
          <w:szCs w:val="21"/>
        </w:rPr>
        <w:t>Wiederkehrende Zahlung</w:t>
      </w:r>
      <w:r>
        <w:rPr>
          <w:rFonts w:ascii="Arial" w:hAnsi="Arial" w:cs="Arial"/>
          <w:sz w:val="21"/>
          <w:szCs w:val="21"/>
        </w:rPr>
        <w:t xml:space="preserve">. Vor </w:t>
      </w:r>
      <w:r w:rsidR="005D7B26" w:rsidRPr="00172AC0">
        <w:rPr>
          <w:rFonts w:ascii="Arial" w:hAnsi="Arial" w:cs="Arial"/>
          <w:sz w:val="21"/>
          <w:szCs w:val="21"/>
        </w:rPr>
        <w:t xml:space="preserve">dem ersten Einzug einer SEPA- Lastschrift wird mich der Zahlungsempfänger Schützenverein Grafenwald e. V. über den Einzug in dieser </w:t>
      </w:r>
      <w:r w:rsidR="00505B19" w:rsidRPr="00172AC0">
        <w:rPr>
          <w:rFonts w:ascii="Arial" w:hAnsi="Arial" w:cs="Arial"/>
          <w:sz w:val="21"/>
          <w:szCs w:val="21"/>
        </w:rPr>
        <w:t>Verfahrensart unterrichten</w:t>
      </w:r>
      <w:r w:rsidR="005D7B26" w:rsidRPr="00172AC0">
        <w:rPr>
          <w:rFonts w:ascii="Arial" w:hAnsi="Arial" w:cs="Arial"/>
          <w:sz w:val="21"/>
          <w:szCs w:val="21"/>
        </w:rPr>
        <w:t>.</w:t>
      </w:r>
    </w:p>
    <w:p w:rsidR="00BD24D4" w:rsidRPr="005D7B26" w:rsidRDefault="00BD24D4" w:rsidP="00BD24D4">
      <w:pPr>
        <w:pStyle w:val="KeinLeerraum"/>
        <w:rPr>
          <w:rFonts w:ascii="Arial" w:hAnsi="Arial" w:cs="Arial"/>
        </w:rPr>
      </w:pPr>
      <w:bookmarkStart w:id="0" w:name="_GoBack"/>
      <w:bookmarkEnd w:id="0"/>
    </w:p>
    <w:tbl>
      <w:tblPr>
        <w:tblStyle w:val="Tabellenraster"/>
        <w:tblpPr w:leftFromText="141" w:rightFromText="141" w:vertAnchor="text" w:tblpY="1"/>
        <w:tblOverlap w:val="never"/>
        <w:tblW w:w="6278" w:type="dxa"/>
        <w:tblBorders>
          <w:top w:val="none" w:sz="0" w:space="0" w:color="auto"/>
          <w:left w:val="none" w:sz="0" w:space="0" w:color="auto"/>
          <w:bottom w:val="none" w:sz="0" w:space="0" w:color="auto"/>
          <w:right w:val="none" w:sz="0" w:space="0" w:color="auto"/>
        </w:tblBorders>
        <w:tblLayout w:type="fixed"/>
        <w:tblCellMar>
          <w:left w:w="0" w:type="dxa"/>
        </w:tblCellMar>
        <w:tblLook w:val="04A0" w:firstRow="1" w:lastRow="0" w:firstColumn="1" w:lastColumn="0" w:noHBand="0" w:noVBand="1"/>
      </w:tblPr>
      <w:tblGrid>
        <w:gridCol w:w="1384"/>
        <w:gridCol w:w="4570"/>
        <w:gridCol w:w="324"/>
      </w:tblGrid>
      <w:tr w:rsidR="005D7B26" w:rsidRPr="00172AC0" w:rsidTr="00172AC0">
        <w:trPr>
          <w:trHeight w:hRule="exact" w:val="454"/>
        </w:trPr>
        <w:tc>
          <w:tcPr>
            <w:tcW w:w="5954" w:type="dxa"/>
            <w:gridSpan w:val="2"/>
            <w:tcBorders>
              <w:top w:val="nil"/>
              <w:bottom w:val="nil"/>
              <w:right w:val="nil"/>
            </w:tcBorders>
            <w:vAlign w:val="bottom"/>
          </w:tcPr>
          <w:p w:rsidR="005D7B26" w:rsidRPr="00172AC0" w:rsidRDefault="005D7B26" w:rsidP="003B34EC">
            <w:pPr>
              <w:rPr>
                <w:rFonts w:ascii="Arial" w:hAnsi="Arial" w:cs="Arial"/>
                <w:sz w:val="21"/>
                <w:szCs w:val="21"/>
                <w:u w:val="single"/>
              </w:rPr>
            </w:pPr>
            <w:r w:rsidRPr="00172AC0">
              <w:rPr>
                <w:rFonts w:ascii="Arial" w:hAnsi="Arial" w:cs="Arial"/>
                <w:sz w:val="21"/>
                <w:szCs w:val="21"/>
                <w:u w:val="single"/>
              </w:rPr>
              <w:t>Zahlungspflichtige(r)</w:t>
            </w:r>
            <w:r w:rsidR="00172AC0">
              <w:rPr>
                <w:rFonts w:ascii="Arial" w:hAnsi="Arial" w:cs="Arial"/>
                <w:sz w:val="21"/>
                <w:szCs w:val="21"/>
                <w:u w:val="single"/>
              </w:rPr>
              <w:t>:</w:t>
            </w:r>
          </w:p>
        </w:tc>
        <w:tc>
          <w:tcPr>
            <w:tcW w:w="324" w:type="dxa"/>
            <w:tcBorders>
              <w:top w:val="nil"/>
              <w:left w:val="nil"/>
              <w:bottom w:val="nil"/>
              <w:right w:val="nil"/>
            </w:tcBorders>
            <w:vAlign w:val="bottom"/>
          </w:tcPr>
          <w:p w:rsidR="005D7B26" w:rsidRPr="00172AC0" w:rsidRDefault="005D7B26" w:rsidP="003B34EC">
            <w:pPr>
              <w:rPr>
                <w:rFonts w:ascii="Arial" w:hAnsi="Arial" w:cs="Arial"/>
                <w:sz w:val="21"/>
                <w:szCs w:val="21"/>
              </w:rPr>
            </w:pPr>
          </w:p>
        </w:tc>
      </w:tr>
      <w:tr w:rsidR="00BD24D4" w:rsidRPr="00172AC0" w:rsidTr="00172AC0">
        <w:trPr>
          <w:trHeight w:hRule="exact" w:val="454"/>
        </w:trPr>
        <w:tc>
          <w:tcPr>
            <w:tcW w:w="1384" w:type="dxa"/>
            <w:tcBorders>
              <w:top w:val="nil"/>
              <w:bottom w:val="single" w:sz="4" w:space="0" w:color="auto"/>
              <w:right w:val="nil"/>
            </w:tcBorders>
            <w:vAlign w:val="bottom"/>
          </w:tcPr>
          <w:p w:rsidR="00BD24D4" w:rsidRPr="00172AC0" w:rsidRDefault="00BD24D4" w:rsidP="003B34EC">
            <w:pPr>
              <w:rPr>
                <w:rFonts w:ascii="Arial" w:hAnsi="Arial" w:cs="Arial"/>
                <w:sz w:val="24"/>
                <w:szCs w:val="24"/>
              </w:rPr>
            </w:pPr>
            <w:r w:rsidRPr="00172AC0">
              <w:rPr>
                <w:rFonts w:ascii="Arial" w:hAnsi="Arial" w:cs="Arial"/>
                <w:sz w:val="24"/>
                <w:szCs w:val="24"/>
              </w:rPr>
              <w:t>Name:</w:t>
            </w:r>
          </w:p>
        </w:tc>
        <w:tc>
          <w:tcPr>
            <w:tcW w:w="4570" w:type="dxa"/>
            <w:tcBorders>
              <w:top w:val="nil"/>
              <w:left w:val="nil"/>
              <w:bottom w:val="single" w:sz="4" w:space="0" w:color="auto"/>
              <w:right w:val="nil"/>
            </w:tcBorders>
            <w:vAlign w:val="bottom"/>
          </w:tcPr>
          <w:p w:rsidR="00BD24D4" w:rsidRPr="00172AC0" w:rsidRDefault="00BD24D4" w:rsidP="003B34EC">
            <w:pPr>
              <w:rPr>
                <w:rFonts w:ascii="Arial" w:hAnsi="Arial" w:cs="Arial"/>
                <w:sz w:val="24"/>
                <w:szCs w:val="24"/>
              </w:rPr>
            </w:pPr>
          </w:p>
        </w:tc>
        <w:tc>
          <w:tcPr>
            <w:tcW w:w="324" w:type="dxa"/>
            <w:tcBorders>
              <w:top w:val="nil"/>
              <w:left w:val="nil"/>
              <w:bottom w:val="nil"/>
              <w:right w:val="nil"/>
            </w:tcBorders>
            <w:vAlign w:val="bottom"/>
          </w:tcPr>
          <w:p w:rsidR="00BD24D4" w:rsidRPr="00172AC0" w:rsidRDefault="00BD24D4" w:rsidP="003B34EC">
            <w:pPr>
              <w:rPr>
                <w:rFonts w:ascii="Arial" w:hAnsi="Arial" w:cs="Arial"/>
                <w:sz w:val="21"/>
                <w:szCs w:val="21"/>
              </w:rPr>
            </w:pPr>
          </w:p>
        </w:tc>
      </w:tr>
      <w:tr w:rsidR="00BD24D4" w:rsidRPr="00172AC0" w:rsidTr="005D7B26">
        <w:trPr>
          <w:trHeight w:hRule="exact" w:val="454"/>
        </w:trPr>
        <w:tc>
          <w:tcPr>
            <w:tcW w:w="1384" w:type="dxa"/>
            <w:tcBorders>
              <w:top w:val="single" w:sz="4" w:space="0" w:color="auto"/>
              <w:bottom w:val="single" w:sz="4" w:space="0" w:color="auto"/>
              <w:right w:val="nil"/>
            </w:tcBorders>
            <w:vAlign w:val="bottom"/>
          </w:tcPr>
          <w:p w:rsidR="00BD24D4" w:rsidRPr="00172AC0" w:rsidRDefault="00BD24D4" w:rsidP="003B34EC">
            <w:pPr>
              <w:rPr>
                <w:rFonts w:ascii="Arial" w:hAnsi="Arial" w:cs="Arial"/>
                <w:sz w:val="24"/>
                <w:szCs w:val="24"/>
              </w:rPr>
            </w:pPr>
            <w:r w:rsidRPr="00172AC0">
              <w:rPr>
                <w:rFonts w:ascii="Arial" w:hAnsi="Arial" w:cs="Arial"/>
                <w:sz w:val="24"/>
                <w:szCs w:val="24"/>
              </w:rPr>
              <w:t>Vorname:</w:t>
            </w:r>
          </w:p>
        </w:tc>
        <w:tc>
          <w:tcPr>
            <w:tcW w:w="4570" w:type="dxa"/>
            <w:tcBorders>
              <w:top w:val="single" w:sz="4" w:space="0" w:color="auto"/>
              <w:left w:val="nil"/>
              <w:bottom w:val="single" w:sz="4" w:space="0" w:color="auto"/>
              <w:right w:val="nil"/>
            </w:tcBorders>
            <w:vAlign w:val="bottom"/>
          </w:tcPr>
          <w:p w:rsidR="00BD24D4" w:rsidRPr="00172AC0" w:rsidRDefault="00BD24D4" w:rsidP="003B34EC">
            <w:pPr>
              <w:rPr>
                <w:rFonts w:ascii="Arial" w:hAnsi="Arial" w:cs="Arial"/>
                <w:sz w:val="24"/>
                <w:szCs w:val="24"/>
              </w:rPr>
            </w:pPr>
          </w:p>
        </w:tc>
        <w:tc>
          <w:tcPr>
            <w:tcW w:w="324" w:type="dxa"/>
            <w:tcBorders>
              <w:top w:val="nil"/>
              <w:left w:val="nil"/>
              <w:bottom w:val="nil"/>
              <w:right w:val="nil"/>
            </w:tcBorders>
            <w:vAlign w:val="bottom"/>
          </w:tcPr>
          <w:p w:rsidR="00BD24D4" w:rsidRPr="00172AC0" w:rsidRDefault="00BD24D4" w:rsidP="003B34EC">
            <w:pPr>
              <w:rPr>
                <w:rFonts w:ascii="Arial" w:hAnsi="Arial" w:cs="Arial"/>
                <w:sz w:val="21"/>
                <w:szCs w:val="21"/>
              </w:rPr>
            </w:pPr>
          </w:p>
        </w:tc>
      </w:tr>
      <w:tr w:rsidR="00BD24D4" w:rsidRPr="00172AC0" w:rsidTr="005D7B26">
        <w:trPr>
          <w:trHeight w:hRule="exact" w:val="454"/>
        </w:trPr>
        <w:tc>
          <w:tcPr>
            <w:tcW w:w="1384" w:type="dxa"/>
            <w:tcBorders>
              <w:top w:val="single" w:sz="4" w:space="0" w:color="auto"/>
              <w:bottom w:val="single" w:sz="4" w:space="0" w:color="auto"/>
              <w:right w:val="nil"/>
            </w:tcBorders>
            <w:vAlign w:val="bottom"/>
          </w:tcPr>
          <w:p w:rsidR="00BD24D4" w:rsidRPr="00172AC0" w:rsidRDefault="00BD24D4" w:rsidP="003B34EC">
            <w:pPr>
              <w:rPr>
                <w:rFonts w:ascii="Arial" w:hAnsi="Arial" w:cs="Arial"/>
                <w:sz w:val="24"/>
                <w:szCs w:val="24"/>
              </w:rPr>
            </w:pPr>
            <w:r w:rsidRPr="00172AC0">
              <w:rPr>
                <w:rFonts w:ascii="Arial" w:hAnsi="Arial" w:cs="Arial"/>
                <w:sz w:val="24"/>
                <w:szCs w:val="24"/>
              </w:rPr>
              <w:t>Straße:</w:t>
            </w:r>
          </w:p>
        </w:tc>
        <w:tc>
          <w:tcPr>
            <w:tcW w:w="4570" w:type="dxa"/>
            <w:tcBorders>
              <w:top w:val="single" w:sz="4" w:space="0" w:color="auto"/>
              <w:left w:val="nil"/>
              <w:bottom w:val="single" w:sz="4" w:space="0" w:color="auto"/>
              <w:right w:val="nil"/>
            </w:tcBorders>
            <w:vAlign w:val="bottom"/>
          </w:tcPr>
          <w:p w:rsidR="00BD24D4" w:rsidRPr="00172AC0" w:rsidRDefault="00BD24D4" w:rsidP="003B34EC">
            <w:pPr>
              <w:rPr>
                <w:rFonts w:ascii="Arial" w:hAnsi="Arial" w:cs="Arial"/>
                <w:sz w:val="24"/>
                <w:szCs w:val="24"/>
              </w:rPr>
            </w:pPr>
          </w:p>
        </w:tc>
        <w:tc>
          <w:tcPr>
            <w:tcW w:w="324" w:type="dxa"/>
            <w:tcBorders>
              <w:top w:val="nil"/>
              <w:left w:val="nil"/>
              <w:bottom w:val="nil"/>
              <w:right w:val="nil"/>
            </w:tcBorders>
            <w:vAlign w:val="bottom"/>
          </w:tcPr>
          <w:p w:rsidR="00BD24D4" w:rsidRPr="00172AC0" w:rsidRDefault="00BD24D4" w:rsidP="003B34EC">
            <w:pPr>
              <w:rPr>
                <w:rFonts w:ascii="Arial" w:hAnsi="Arial" w:cs="Arial"/>
                <w:sz w:val="21"/>
                <w:szCs w:val="21"/>
              </w:rPr>
            </w:pPr>
          </w:p>
        </w:tc>
      </w:tr>
      <w:tr w:rsidR="00BD24D4" w:rsidRPr="00172AC0" w:rsidTr="005D7B26">
        <w:trPr>
          <w:trHeight w:hRule="exact" w:val="454"/>
        </w:trPr>
        <w:tc>
          <w:tcPr>
            <w:tcW w:w="1384" w:type="dxa"/>
            <w:tcBorders>
              <w:top w:val="single" w:sz="4" w:space="0" w:color="auto"/>
              <w:bottom w:val="single" w:sz="4" w:space="0" w:color="auto"/>
              <w:right w:val="nil"/>
            </w:tcBorders>
            <w:vAlign w:val="bottom"/>
          </w:tcPr>
          <w:p w:rsidR="00BD24D4" w:rsidRPr="00172AC0" w:rsidRDefault="00BD24D4" w:rsidP="003B34EC">
            <w:pPr>
              <w:rPr>
                <w:rFonts w:ascii="Arial" w:hAnsi="Arial" w:cs="Arial"/>
                <w:sz w:val="24"/>
                <w:szCs w:val="24"/>
              </w:rPr>
            </w:pPr>
            <w:r w:rsidRPr="00172AC0">
              <w:rPr>
                <w:rFonts w:ascii="Arial" w:hAnsi="Arial" w:cs="Arial"/>
                <w:sz w:val="24"/>
                <w:szCs w:val="24"/>
              </w:rPr>
              <w:t>PLZ:</w:t>
            </w:r>
          </w:p>
        </w:tc>
        <w:tc>
          <w:tcPr>
            <w:tcW w:w="4570" w:type="dxa"/>
            <w:tcBorders>
              <w:top w:val="single" w:sz="4" w:space="0" w:color="auto"/>
              <w:left w:val="nil"/>
              <w:bottom w:val="single" w:sz="4" w:space="0" w:color="auto"/>
              <w:right w:val="nil"/>
            </w:tcBorders>
            <w:vAlign w:val="bottom"/>
          </w:tcPr>
          <w:p w:rsidR="00BD24D4" w:rsidRPr="00172AC0" w:rsidRDefault="00BD24D4" w:rsidP="003B34EC">
            <w:pPr>
              <w:rPr>
                <w:rFonts w:ascii="Arial" w:hAnsi="Arial" w:cs="Arial"/>
                <w:sz w:val="24"/>
                <w:szCs w:val="24"/>
              </w:rPr>
            </w:pPr>
          </w:p>
        </w:tc>
        <w:tc>
          <w:tcPr>
            <w:tcW w:w="324" w:type="dxa"/>
            <w:tcBorders>
              <w:top w:val="nil"/>
              <w:left w:val="nil"/>
              <w:bottom w:val="nil"/>
              <w:right w:val="nil"/>
            </w:tcBorders>
            <w:vAlign w:val="bottom"/>
          </w:tcPr>
          <w:p w:rsidR="00BD24D4" w:rsidRPr="00172AC0" w:rsidRDefault="00BD24D4" w:rsidP="003B34EC">
            <w:pPr>
              <w:rPr>
                <w:rFonts w:ascii="Arial" w:hAnsi="Arial" w:cs="Arial"/>
                <w:sz w:val="21"/>
                <w:szCs w:val="21"/>
              </w:rPr>
            </w:pPr>
          </w:p>
        </w:tc>
      </w:tr>
      <w:tr w:rsidR="00BD24D4" w:rsidRPr="00172AC0" w:rsidTr="005D7B26">
        <w:trPr>
          <w:trHeight w:hRule="exact" w:val="454"/>
        </w:trPr>
        <w:tc>
          <w:tcPr>
            <w:tcW w:w="1384" w:type="dxa"/>
            <w:tcBorders>
              <w:top w:val="single" w:sz="4" w:space="0" w:color="auto"/>
              <w:bottom w:val="single" w:sz="4" w:space="0" w:color="auto"/>
              <w:right w:val="nil"/>
            </w:tcBorders>
            <w:vAlign w:val="bottom"/>
          </w:tcPr>
          <w:p w:rsidR="00BD24D4" w:rsidRPr="00172AC0" w:rsidRDefault="00BD24D4" w:rsidP="003B34EC">
            <w:pPr>
              <w:rPr>
                <w:rFonts w:ascii="Arial" w:hAnsi="Arial" w:cs="Arial"/>
                <w:sz w:val="24"/>
                <w:szCs w:val="24"/>
              </w:rPr>
            </w:pPr>
            <w:r w:rsidRPr="00172AC0">
              <w:rPr>
                <w:rFonts w:ascii="Arial" w:hAnsi="Arial" w:cs="Arial"/>
                <w:sz w:val="24"/>
                <w:szCs w:val="24"/>
              </w:rPr>
              <w:t>Ort:</w:t>
            </w:r>
          </w:p>
        </w:tc>
        <w:tc>
          <w:tcPr>
            <w:tcW w:w="4570" w:type="dxa"/>
            <w:tcBorders>
              <w:top w:val="single" w:sz="4" w:space="0" w:color="auto"/>
              <w:left w:val="nil"/>
              <w:bottom w:val="single" w:sz="4" w:space="0" w:color="auto"/>
              <w:right w:val="nil"/>
            </w:tcBorders>
            <w:vAlign w:val="bottom"/>
          </w:tcPr>
          <w:p w:rsidR="00BD24D4" w:rsidRPr="00172AC0" w:rsidRDefault="00BD24D4" w:rsidP="003B34EC">
            <w:pPr>
              <w:rPr>
                <w:rFonts w:ascii="Arial" w:hAnsi="Arial" w:cs="Arial"/>
                <w:sz w:val="24"/>
                <w:szCs w:val="24"/>
              </w:rPr>
            </w:pPr>
          </w:p>
        </w:tc>
        <w:tc>
          <w:tcPr>
            <w:tcW w:w="324" w:type="dxa"/>
            <w:tcBorders>
              <w:top w:val="nil"/>
              <w:left w:val="nil"/>
              <w:bottom w:val="nil"/>
              <w:right w:val="nil"/>
            </w:tcBorders>
            <w:vAlign w:val="bottom"/>
          </w:tcPr>
          <w:p w:rsidR="00BD24D4" w:rsidRPr="00172AC0" w:rsidRDefault="00BD24D4" w:rsidP="003B34EC">
            <w:pPr>
              <w:rPr>
                <w:rFonts w:ascii="Arial" w:hAnsi="Arial" w:cs="Arial"/>
                <w:sz w:val="21"/>
                <w:szCs w:val="21"/>
              </w:rPr>
            </w:pPr>
          </w:p>
        </w:tc>
      </w:tr>
      <w:tr w:rsidR="00BD24D4" w:rsidRPr="00172AC0" w:rsidTr="005D7B26">
        <w:trPr>
          <w:trHeight w:hRule="exact" w:val="454"/>
        </w:trPr>
        <w:tc>
          <w:tcPr>
            <w:tcW w:w="1384" w:type="dxa"/>
            <w:tcBorders>
              <w:top w:val="single" w:sz="4" w:space="0" w:color="auto"/>
              <w:bottom w:val="single" w:sz="4" w:space="0" w:color="auto"/>
              <w:right w:val="nil"/>
            </w:tcBorders>
            <w:vAlign w:val="bottom"/>
          </w:tcPr>
          <w:p w:rsidR="00BD24D4" w:rsidRPr="00172AC0" w:rsidRDefault="005D7B26" w:rsidP="003B34EC">
            <w:pPr>
              <w:rPr>
                <w:rFonts w:ascii="Arial" w:hAnsi="Arial" w:cs="Arial"/>
                <w:sz w:val="24"/>
                <w:szCs w:val="24"/>
              </w:rPr>
            </w:pPr>
            <w:r w:rsidRPr="00172AC0">
              <w:rPr>
                <w:rFonts w:ascii="Arial" w:hAnsi="Arial" w:cs="Arial"/>
                <w:sz w:val="24"/>
                <w:szCs w:val="24"/>
              </w:rPr>
              <w:t>Bank:</w:t>
            </w:r>
          </w:p>
        </w:tc>
        <w:tc>
          <w:tcPr>
            <w:tcW w:w="4570" w:type="dxa"/>
            <w:tcBorders>
              <w:top w:val="single" w:sz="4" w:space="0" w:color="auto"/>
              <w:left w:val="nil"/>
              <w:bottom w:val="single" w:sz="4" w:space="0" w:color="auto"/>
              <w:right w:val="nil"/>
            </w:tcBorders>
            <w:vAlign w:val="bottom"/>
          </w:tcPr>
          <w:p w:rsidR="00BD24D4" w:rsidRPr="00172AC0" w:rsidRDefault="00BD24D4" w:rsidP="003B34EC">
            <w:pPr>
              <w:rPr>
                <w:rFonts w:ascii="Arial" w:hAnsi="Arial" w:cs="Arial"/>
                <w:sz w:val="24"/>
                <w:szCs w:val="24"/>
              </w:rPr>
            </w:pPr>
          </w:p>
        </w:tc>
        <w:tc>
          <w:tcPr>
            <w:tcW w:w="324" w:type="dxa"/>
            <w:tcBorders>
              <w:top w:val="nil"/>
              <w:left w:val="nil"/>
              <w:bottom w:val="nil"/>
              <w:right w:val="nil"/>
            </w:tcBorders>
            <w:vAlign w:val="bottom"/>
          </w:tcPr>
          <w:p w:rsidR="00BD24D4" w:rsidRPr="00172AC0" w:rsidRDefault="00BD24D4" w:rsidP="003B34EC">
            <w:pPr>
              <w:rPr>
                <w:rFonts w:ascii="Arial" w:hAnsi="Arial" w:cs="Arial"/>
                <w:sz w:val="21"/>
                <w:szCs w:val="21"/>
              </w:rPr>
            </w:pPr>
          </w:p>
        </w:tc>
      </w:tr>
      <w:tr w:rsidR="00BD24D4" w:rsidRPr="00172AC0" w:rsidTr="005D7B26">
        <w:trPr>
          <w:trHeight w:hRule="exact" w:val="454"/>
        </w:trPr>
        <w:tc>
          <w:tcPr>
            <w:tcW w:w="1384" w:type="dxa"/>
            <w:tcBorders>
              <w:top w:val="single" w:sz="4" w:space="0" w:color="auto"/>
              <w:bottom w:val="single" w:sz="4" w:space="0" w:color="auto"/>
              <w:right w:val="nil"/>
            </w:tcBorders>
            <w:vAlign w:val="bottom"/>
          </w:tcPr>
          <w:p w:rsidR="00BD24D4" w:rsidRPr="00172AC0" w:rsidRDefault="005D7B26" w:rsidP="003B34EC">
            <w:pPr>
              <w:rPr>
                <w:rFonts w:ascii="Arial" w:hAnsi="Arial" w:cs="Arial"/>
                <w:sz w:val="24"/>
                <w:szCs w:val="24"/>
              </w:rPr>
            </w:pPr>
            <w:r w:rsidRPr="00172AC0">
              <w:rPr>
                <w:rFonts w:ascii="Arial" w:hAnsi="Arial" w:cs="Arial"/>
                <w:sz w:val="24"/>
                <w:szCs w:val="24"/>
              </w:rPr>
              <w:t>IBAN</w:t>
            </w:r>
          </w:p>
        </w:tc>
        <w:tc>
          <w:tcPr>
            <w:tcW w:w="4570" w:type="dxa"/>
            <w:tcBorders>
              <w:top w:val="single" w:sz="4" w:space="0" w:color="auto"/>
              <w:left w:val="nil"/>
              <w:bottom w:val="single" w:sz="4" w:space="0" w:color="auto"/>
              <w:right w:val="nil"/>
            </w:tcBorders>
            <w:vAlign w:val="bottom"/>
          </w:tcPr>
          <w:p w:rsidR="00BD24D4" w:rsidRPr="00172AC0" w:rsidRDefault="00BD24D4" w:rsidP="003B34EC">
            <w:pPr>
              <w:rPr>
                <w:rFonts w:ascii="Arial" w:hAnsi="Arial" w:cs="Arial"/>
                <w:sz w:val="24"/>
                <w:szCs w:val="24"/>
              </w:rPr>
            </w:pPr>
          </w:p>
        </w:tc>
        <w:tc>
          <w:tcPr>
            <w:tcW w:w="324" w:type="dxa"/>
            <w:tcBorders>
              <w:top w:val="nil"/>
              <w:left w:val="nil"/>
              <w:bottom w:val="nil"/>
              <w:right w:val="nil"/>
            </w:tcBorders>
            <w:vAlign w:val="bottom"/>
          </w:tcPr>
          <w:p w:rsidR="00BD24D4" w:rsidRPr="00172AC0" w:rsidRDefault="00BD24D4" w:rsidP="003B34EC">
            <w:pPr>
              <w:rPr>
                <w:rFonts w:ascii="Arial" w:hAnsi="Arial" w:cs="Arial"/>
                <w:sz w:val="21"/>
                <w:szCs w:val="21"/>
              </w:rPr>
            </w:pPr>
          </w:p>
        </w:tc>
      </w:tr>
    </w:tbl>
    <w:p w:rsidR="0001313A" w:rsidRPr="005D7B26" w:rsidRDefault="0001313A" w:rsidP="005D7B26">
      <w:pPr>
        <w:pStyle w:val="KeinLeerraum"/>
        <w:rPr>
          <w:rFonts w:ascii="Arial" w:hAnsi="Arial" w:cs="Arial"/>
        </w:rPr>
      </w:pPr>
    </w:p>
    <w:p w:rsidR="003A7BDB" w:rsidRDefault="003A7BDB" w:rsidP="0079728E">
      <w:pPr>
        <w:jc w:val="left"/>
        <w:rPr>
          <w:rFonts w:ascii="Arial" w:hAnsi="Arial" w:cs="Arial"/>
        </w:rPr>
      </w:pPr>
    </w:p>
    <w:p w:rsidR="005D7B26" w:rsidRDefault="005D7B26" w:rsidP="0079728E">
      <w:pPr>
        <w:jc w:val="left"/>
        <w:rPr>
          <w:rFonts w:ascii="Arial" w:hAnsi="Arial" w:cs="Arial"/>
        </w:rPr>
      </w:pPr>
    </w:p>
    <w:p w:rsidR="005D7B26" w:rsidRDefault="005D7B26" w:rsidP="0079728E">
      <w:pPr>
        <w:jc w:val="left"/>
        <w:rPr>
          <w:rFonts w:ascii="Arial" w:hAnsi="Arial" w:cs="Arial"/>
        </w:rPr>
      </w:pPr>
    </w:p>
    <w:p w:rsidR="005D7B26" w:rsidRDefault="005D7B26" w:rsidP="0079728E">
      <w:pPr>
        <w:jc w:val="left"/>
        <w:rPr>
          <w:rFonts w:ascii="Arial" w:hAnsi="Arial" w:cs="Arial"/>
        </w:rPr>
      </w:pPr>
    </w:p>
    <w:p w:rsidR="005D7B26" w:rsidRDefault="005D7B26" w:rsidP="0079728E">
      <w:pPr>
        <w:jc w:val="left"/>
        <w:rPr>
          <w:rFonts w:ascii="Arial" w:hAnsi="Arial" w:cs="Arial"/>
        </w:rPr>
      </w:pPr>
    </w:p>
    <w:p w:rsidR="005D7B26" w:rsidRDefault="005D7B26" w:rsidP="0079728E">
      <w:pPr>
        <w:jc w:val="left"/>
        <w:rPr>
          <w:rFonts w:ascii="Arial" w:hAnsi="Arial" w:cs="Arial"/>
        </w:rPr>
      </w:pPr>
    </w:p>
    <w:p w:rsidR="005D7B26" w:rsidRDefault="005D7B26" w:rsidP="0079728E">
      <w:pPr>
        <w:jc w:val="left"/>
        <w:rPr>
          <w:rFonts w:ascii="Arial" w:hAnsi="Arial" w:cs="Arial"/>
        </w:rPr>
      </w:pPr>
    </w:p>
    <w:p w:rsidR="00172AC0" w:rsidRDefault="00172AC0" w:rsidP="0079728E">
      <w:pPr>
        <w:jc w:val="left"/>
        <w:rPr>
          <w:rFonts w:ascii="Arial" w:hAnsi="Arial" w:cs="Arial"/>
        </w:rPr>
      </w:pPr>
    </w:p>
    <w:tbl>
      <w:tblPr>
        <w:tblStyle w:val="Tabellenraster"/>
        <w:tblpPr w:leftFromText="141" w:rightFromText="141" w:vertAnchor="text" w:tblpXSpec="center" w:tblpY="1"/>
        <w:tblOverlap w:val="never"/>
        <w:tblW w:w="9072" w:type="dxa"/>
        <w:tblBorders>
          <w:top w:val="none" w:sz="0" w:space="0" w:color="auto"/>
          <w:left w:val="none" w:sz="0" w:space="0" w:color="auto"/>
          <w:bottom w:val="none" w:sz="0" w:space="0" w:color="auto"/>
          <w:right w:val="none" w:sz="0" w:space="0" w:color="auto"/>
        </w:tblBorders>
        <w:tblLayout w:type="fixed"/>
        <w:tblCellMar>
          <w:left w:w="0" w:type="dxa"/>
        </w:tblCellMar>
        <w:tblLook w:val="04A0" w:firstRow="1" w:lastRow="0" w:firstColumn="1" w:lastColumn="0" w:noHBand="0" w:noVBand="1"/>
      </w:tblPr>
      <w:tblGrid>
        <w:gridCol w:w="4372"/>
        <w:gridCol w:w="324"/>
        <w:gridCol w:w="4376"/>
      </w:tblGrid>
      <w:tr w:rsidR="00172AC0" w:rsidTr="003B34EC">
        <w:trPr>
          <w:trHeight w:hRule="exact" w:val="454"/>
        </w:trPr>
        <w:tc>
          <w:tcPr>
            <w:tcW w:w="4372" w:type="dxa"/>
            <w:tcBorders>
              <w:top w:val="nil"/>
              <w:bottom w:val="single" w:sz="4" w:space="0" w:color="auto"/>
              <w:right w:val="nil"/>
            </w:tcBorders>
            <w:vAlign w:val="bottom"/>
          </w:tcPr>
          <w:p w:rsidR="00172AC0" w:rsidRDefault="00172AC0" w:rsidP="003B34EC">
            <w:pPr>
              <w:rPr>
                <w:rFonts w:ascii="Arial" w:hAnsi="Arial" w:cs="Arial"/>
                <w:sz w:val="20"/>
                <w:szCs w:val="20"/>
              </w:rPr>
            </w:pPr>
          </w:p>
        </w:tc>
        <w:tc>
          <w:tcPr>
            <w:tcW w:w="324" w:type="dxa"/>
            <w:tcBorders>
              <w:top w:val="nil"/>
              <w:left w:val="nil"/>
              <w:bottom w:val="nil"/>
              <w:right w:val="nil"/>
            </w:tcBorders>
            <w:vAlign w:val="bottom"/>
          </w:tcPr>
          <w:p w:rsidR="00172AC0" w:rsidRDefault="00172AC0" w:rsidP="003B34EC">
            <w:pPr>
              <w:rPr>
                <w:rFonts w:ascii="Arial" w:hAnsi="Arial" w:cs="Arial"/>
                <w:sz w:val="20"/>
                <w:szCs w:val="20"/>
              </w:rPr>
            </w:pPr>
          </w:p>
        </w:tc>
        <w:tc>
          <w:tcPr>
            <w:tcW w:w="4376" w:type="dxa"/>
            <w:tcBorders>
              <w:top w:val="nil"/>
              <w:left w:val="nil"/>
              <w:bottom w:val="single" w:sz="4" w:space="0" w:color="auto"/>
            </w:tcBorders>
            <w:vAlign w:val="bottom"/>
          </w:tcPr>
          <w:p w:rsidR="00172AC0" w:rsidRDefault="00172AC0" w:rsidP="003B34EC">
            <w:pPr>
              <w:rPr>
                <w:rFonts w:ascii="Arial" w:hAnsi="Arial" w:cs="Arial"/>
                <w:sz w:val="20"/>
                <w:szCs w:val="20"/>
              </w:rPr>
            </w:pPr>
          </w:p>
        </w:tc>
      </w:tr>
      <w:tr w:rsidR="00172AC0" w:rsidRPr="0079728E" w:rsidTr="003B34EC">
        <w:trPr>
          <w:trHeight w:hRule="exact" w:val="454"/>
        </w:trPr>
        <w:tc>
          <w:tcPr>
            <w:tcW w:w="4372" w:type="dxa"/>
            <w:tcBorders>
              <w:top w:val="nil"/>
              <w:bottom w:val="nil"/>
              <w:right w:val="nil"/>
            </w:tcBorders>
          </w:tcPr>
          <w:p w:rsidR="00172AC0" w:rsidRPr="00172AC0" w:rsidRDefault="00172AC0" w:rsidP="003B34EC">
            <w:pPr>
              <w:jc w:val="center"/>
              <w:rPr>
                <w:rFonts w:ascii="Arial" w:hAnsi="Arial" w:cs="Arial"/>
                <w:sz w:val="21"/>
                <w:szCs w:val="21"/>
              </w:rPr>
            </w:pPr>
            <w:r w:rsidRPr="00172AC0">
              <w:rPr>
                <w:rFonts w:ascii="Arial" w:hAnsi="Arial" w:cs="Arial"/>
                <w:sz w:val="21"/>
                <w:szCs w:val="21"/>
              </w:rPr>
              <w:t>Ort / Datum</w:t>
            </w:r>
          </w:p>
        </w:tc>
        <w:tc>
          <w:tcPr>
            <w:tcW w:w="324" w:type="dxa"/>
            <w:tcBorders>
              <w:top w:val="nil"/>
              <w:left w:val="nil"/>
              <w:bottom w:val="nil"/>
              <w:right w:val="nil"/>
            </w:tcBorders>
          </w:tcPr>
          <w:p w:rsidR="00172AC0" w:rsidRPr="00172AC0" w:rsidRDefault="00172AC0" w:rsidP="003B34EC">
            <w:pPr>
              <w:jc w:val="center"/>
              <w:rPr>
                <w:rFonts w:ascii="Arial" w:hAnsi="Arial" w:cs="Arial"/>
                <w:sz w:val="21"/>
                <w:szCs w:val="21"/>
              </w:rPr>
            </w:pPr>
          </w:p>
        </w:tc>
        <w:tc>
          <w:tcPr>
            <w:tcW w:w="4376" w:type="dxa"/>
            <w:tcBorders>
              <w:top w:val="single" w:sz="4" w:space="0" w:color="auto"/>
              <w:left w:val="nil"/>
              <w:bottom w:val="nil"/>
            </w:tcBorders>
          </w:tcPr>
          <w:p w:rsidR="00172AC0" w:rsidRPr="00172AC0" w:rsidRDefault="00172AC0" w:rsidP="003B34EC">
            <w:pPr>
              <w:jc w:val="center"/>
              <w:rPr>
                <w:rFonts w:ascii="Arial" w:hAnsi="Arial" w:cs="Arial"/>
                <w:sz w:val="21"/>
                <w:szCs w:val="21"/>
              </w:rPr>
            </w:pPr>
            <w:r w:rsidRPr="00172AC0">
              <w:rPr>
                <w:rFonts w:ascii="Arial" w:hAnsi="Arial" w:cs="Arial"/>
                <w:sz w:val="21"/>
                <w:szCs w:val="21"/>
              </w:rPr>
              <w:t>Unterschrift</w:t>
            </w:r>
          </w:p>
        </w:tc>
      </w:tr>
    </w:tbl>
    <w:p w:rsidR="005D7B26" w:rsidRPr="003C025C" w:rsidRDefault="005D7B26" w:rsidP="0079728E">
      <w:pPr>
        <w:jc w:val="left"/>
        <w:rPr>
          <w:rFonts w:ascii="Arial" w:hAnsi="Arial" w:cs="Arial"/>
        </w:rPr>
      </w:pPr>
    </w:p>
    <w:sectPr w:rsidR="005D7B26" w:rsidRPr="003C025C" w:rsidSect="00AB5545">
      <w:headerReference w:type="even" r:id="rId8"/>
      <w:headerReference w:type="default" r:id="rId9"/>
      <w:footerReference w:type="even" r:id="rId10"/>
      <w:footerReference w:type="default" r:id="rId11"/>
      <w:headerReference w:type="first" r:id="rId12"/>
      <w:footerReference w:type="first" r:id="rId13"/>
      <w:pgSz w:w="11906" w:h="16838"/>
      <w:pgMar w:top="-1985" w:right="1418" w:bottom="851" w:left="1418" w:header="709" w:footer="13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731" w:rsidRDefault="001D2731" w:rsidP="00CA1B1D">
      <w:pPr>
        <w:spacing w:after="0" w:line="240" w:lineRule="auto"/>
      </w:pPr>
      <w:r>
        <w:separator/>
      </w:r>
    </w:p>
  </w:endnote>
  <w:endnote w:type="continuationSeparator" w:id="0">
    <w:p w:rsidR="001D2731" w:rsidRDefault="001D2731" w:rsidP="00CA1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B Office">
    <w:altName w:val="Arial"/>
    <w:charset w:val="00"/>
    <w:family w:val="swiss"/>
    <w:pitch w:val="variable"/>
    <w:sig w:usb0="00000001" w:usb1="1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576" w:rsidRDefault="008D0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4D4" w:rsidRDefault="006B24D4" w:rsidP="006B24D4">
    <w:pPr>
      <w:pStyle w:val="Fuzeile"/>
      <w:jc w:val="right"/>
    </w:pPr>
  </w:p>
  <w:p w:rsidR="006B24D4" w:rsidRDefault="006B24D4" w:rsidP="006B24D4">
    <w:pPr>
      <w:pStyle w:val="Fuzeil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056" w:rsidRDefault="007C3056" w:rsidP="007C3056">
    <w:pPr>
      <w:jc w:val="left"/>
      <w:rPr>
        <w:rFonts w:ascii="Monotype Corsiva" w:hAnsi="Monotype Corsiva"/>
        <w:sz w:val="20"/>
        <w:szCs w:val="20"/>
      </w:rPr>
    </w:pPr>
  </w:p>
  <w:tbl>
    <w:tblPr>
      <w:tblStyle w:val="Tabellenraster"/>
      <w:tblpPr w:leftFromText="142" w:rightFromText="142" w:vertAnchor="page" w:tblpXSpec="center" w:tblpY="14743"/>
      <w:tblOverlap w:val="never"/>
      <w:tblW w:w="9072" w:type="dxa"/>
      <w:tblBorders>
        <w:top w:val="single" w:sz="12" w:space="0" w:color="4C7459"/>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2750"/>
      <w:gridCol w:w="412"/>
      <w:gridCol w:w="1941"/>
    </w:tblGrid>
    <w:tr w:rsidR="001D3394" w:rsidRPr="00596A6C" w:rsidTr="00341B07">
      <w:trPr>
        <w:trHeight w:val="1418"/>
      </w:trPr>
      <w:tc>
        <w:tcPr>
          <w:tcW w:w="3969" w:type="dxa"/>
          <w:vAlign w:val="bottom"/>
        </w:tcPr>
        <w:p w:rsidR="001D3394" w:rsidRDefault="001D3394" w:rsidP="006B24D4">
          <w:pPr>
            <w:jc w:val="left"/>
            <w:rPr>
              <w:rFonts w:ascii="Arial" w:hAnsi="Arial" w:cs="Arial"/>
              <w:sz w:val="16"/>
              <w:szCs w:val="16"/>
            </w:rPr>
          </w:pPr>
        </w:p>
        <w:p w:rsidR="001D3394" w:rsidRDefault="001D3394" w:rsidP="006B24D4">
          <w:pPr>
            <w:jc w:val="left"/>
            <w:rPr>
              <w:rFonts w:ascii="Arial" w:hAnsi="Arial" w:cs="Arial"/>
              <w:sz w:val="16"/>
              <w:szCs w:val="16"/>
            </w:rPr>
          </w:pPr>
          <w:r w:rsidRPr="003C025C">
            <w:rPr>
              <w:rFonts w:ascii="Arial" w:hAnsi="Arial" w:cs="Arial"/>
              <w:sz w:val="16"/>
              <w:szCs w:val="16"/>
            </w:rPr>
            <w:t>Schützenverein Grafenwald e.V.</w:t>
          </w:r>
          <w:r>
            <w:rPr>
              <w:rFonts w:ascii="Arial" w:hAnsi="Arial" w:cs="Arial"/>
              <w:sz w:val="16"/>
              <w:szCs w:val="16"/>
            </w:rPr>
            <w:t xml:space="preserve"> </w:t>
          </w:r>
        </w:p>
        <w:p w:rsidR="001D3394" w:rsidRDefault="001D3394" w:rsidP="006B24D4">
          <w:pPr>
            <w:jc w:val="left"/>
            <w:rPr>
              <w:rFonts w:ascii="Arial" w:hAnsi="Arial" w:cs="Arial"/>
              <w:sz w:val="16"/>
              <w:szCs w:val="16"/>
            </w:rPr>
          </w:pPr>
          <w:r w:rsidRPr="003C025C">
            <w:rPr>
              <w:rFonts w:ascii="Arial" w:hAnsi="Arial" w:cs="Arial"/>
              <w:sz w:val="16"/>
              <w:szCs w:val="16"/>
            </w:rPr>
            <w:t>Sitz in 46244 Bottrop</w:t>
          </w:r>
          <w:r w:rsidRPr="003C025C">
            <w:rPr>
              <w:rFonts w:ascii="Arial" w:hAnsi="Arial" w:cs="Arial"/>
              <w:sz w:val="16"/>
              <w:szCs w:val="16"/>
            </w:rPr>
            <w:br/>
          </w:r>
        </w:p>
        <w:p w:rsidR="00341B07" w:rsidRPr="003C025C" w:rsidRDefault="00341B07" w:rsidP="00341B07">
          <w:pPr>
            <w:jc w:val="left"/>
            <w:rPr>
              <w:rFonts w:ascii="Arial" w:hAnsi="Arial" w:cs="Arial"/>
              <w:sz w:val="16"/>
              <w:szCs w:val="16"/>
            </w:rPr>
          </w:pPr>
          <w:r>
            <w:rPr>
              <w:rFonts w:ascii="Arial" w:hAnsi="Arial" w:cs="Arial"/>
              <w:sz w:val="16"/>
              <w:szCs w:val="16"/>
            </w:rPr>
            <w:t>Internet</w:t>
          </w:r>
          <w:r w:rsidRPr="003C025C">
            <w:rPr>
              <w:rFonts w:ascii="Arial" w:hAnsi="Arial" w:cs="Arial"/>
              <w:sz w:val="16"/>
              <w:szCs w:val="16"/>
            </w:rPr>
            <w:t>:</w:t>
          </w:r>
        </w:p>
        <w:p w:rsidR="001D3394" w:rsidRDefault="00341B07" w:rsidP="00341B07">
          <w:pPr>
            <w:jc w:val="left"/>
            <w:rPr>
              <w:rFonts w:ascii="Arial" w:hAnsi="Arial" w:cs="Arial"/>
              <w:sz w:val="16"/>
              <w:szCs w:val="16"/>
            </w:rPr>
          </w:pPr>
          <w:r>
            <w:rPr>
              <w:rFonts w:ascii="Arial" w:hAnsi="Arial" w:cs="Arial"/>
              <w:sz w:val="16"/>
              <w:szCs w:val="16"/>
            </w:rPr>
            <w:t>www.</w:t>
          </w:r>
          <w:r w:rsidRPr="003C025C">
            <w:rPr>
              <w:rFonts w:ascii="Arial" w:hAnsi="Arial" w:cs="Arial"/>
              <w:sz w:val="16"/>
              <w:szCs w:val="16"/>
            </w:rPr>
            <w:t xml:space="preserve">schuetzenverein-grafenwald.de </w:t>
          </w:r>
          <w:r w:rsidR="001D3394" w:rsidRPr="003C025C">
            <w:rPr>
              <w:rFonts w:ascii="Arial" w:hAnsi="Arial" w:cs="Arial"/>
              <w:sz w:val="16"/>
              <w:szCs w:val="16"/>
            </w:rPr>
            <w:br/>
          </w:r>
        </w:p>
        <w:p w:rsidR="001D3394" w:rsidRPr="003C025C" w:rsidRDefault="001D3394" w:rsidP="006B24D4">
          <w:pPr>
            <w:jc w:val="left"/>
            <w:rPr>
              <w:rFonts w:ascii="Arial" w:hAnsi="Arial" w:cs="Arial"/>
              <w:sz w:val="16"/>
              <w:szCs w:val="16"/>
            </w:rPr>
          </w:pPr>
          <w:r w:rsidRPr="003C025C">
            <w:rPr>
              <w:rFonts w:ascii="Arial" w:hAnsi="Arial" w:cs="Arial"/>
              <w:sz w:val="16"/>
              <w:szCs w:val="16"/>
            </w:rPr>
            <w:t>E-Mail:</w:t>
          </w:r>
        </w:p>
        <w:p w:rsidR="001D3394" w:rsidRPr="003C025C" w:rsidRDefault="001D3394" w:rsidP="006B24D4">
          <w:pPr>
            <w:jc w:val="left"/>
            <w:rPr>
              <w:rFonts w:ascii="Arial" w:hAnsi="Arial" w:cs="Arial"/>
              <w:sz w:val="16"/>
              <w:szCs w:val="16"/>
            </w:rPr>
          </w:pPr>
          <w:r w:rsidRPr="003C025C">
            <w:rPr>
              <w:rFonts w:ascii="Arial" w:hAnsi="Arial" w:cs="Arial"/>
              <w:sz w:val="16"/>
              <w:szCs w:val="16"/>
            </w:rPr>
            <w:t>info@schuetzenverein-grafenwald.de</w:t>
          </w:r>
        </w:p>
      </w:tc>
      <w:tc>
        <w:tcPr>
          <w:tcW w:w="2750" w:type="dxa"/>
          <w:vAlign w:val="bottom"/>
        </w:tcPr>
        <w:p w:rsidR="001D3394" w:rsidRDefault="001D3394" w:rsidP="006B24D4">
          <w:pPr>
            <w:jc w:val="left"/>
            <w:rPr>
              <w:rFonts w:ascii="Arial" w:hAnsi="Arial" w:cs="Arial"/>
              <w:sz w:val="16"/>
              <w:szCs w:val="16"/>
            </w:rPr>
          </w:pPr>
        </w:p>
        <w:p w:rsidR="00341B07" w:rsidRDefault="00341B07" w:rsidP="006B24D4">
          <w:pPr>
            <w:jc w:val="left"/>
            <w:rPr>
              <w:rFonts w:ascii="Arial" w:hAnsi="Arial" w:cs="Arial"/>
              <w:sz w:val="16"/>
              <w:szCs w:val="16"/>
            </w:rPr>
          </w:pPr>
          <w:r w:rsidRPr="003C025C">
            <w:rPr>
              <w:rFonts w:ascii="Arial" w:hAnsi="Arial" w:cs="Arial"/>
              <w:sz w:val="16"/>
              <w:szCs w:val="16"/>
            </w:rPr>
            <w:t xml:space="preserve">Registergericht Gelsenkirchen </w:t>
          </w:r>
          <w:r>
            <w:rPr>
              <w:rFonts w:ascii="Arial" w:hAnsi="Arial" w:cs="Arial"/>
              <w:sz w:val="16"/>
              <w:szCs w:val="16"/>
            </w:rPr>
            <w:t xml:space="preserve"> </w:t>
          </w:r>
          <w:r w:rsidRPr="003C025C">
            <w:rPr>
              <w:rFonts w:ascii="Arial" w:hAnsi="Arial" w:cs="Arial"/>
              <w:sz w:val="16"/>
              <w:szCs w:val="16"/>
            </w:rPr>
            <w:br/>
            <w:t>VR 14164</w:t>
          </w:r>
        </w:p>
        <w:p w:rsidR="00341B07" w:rsidRDefault="00341B07" w:rsidP="006B24D4">
          <w:pPr>
            <w:jc w:val="left"/>
            <w:rPr>
              <w:rFonts w:ascii="Arial" w:hAnsi="Arial" w:cs="Arial"/>
              <w:sz w:val="16"/>
              <w:szCs w:val="16"/>
            </w:rPr>
          </w:pPr>
        </w:p>
        <w:p w:rsidR="001D3394" w:rsidRPr="0034594D" w:rsidRDefault="001D3394" w:rsidP="006B24D4">
          <w:pPr>
            <w:jc w:val="left"/>
            <w:rPr>
              <w:rFonts w:ascii="Arial" w:hAnsi="Arial" w:cs="Arial"/>
              <w:sz w:val="16"/>
              <w:szCs w:val="16"/>
            </w:rPr>
          </w:pPr>
          <w:r w:rsidRPr="0034594D">
            <w:rPr>
              <w:rFonts w:ascii="Arial" w:hAnsi="Arial" w:cs="Arial"/>
              <w:sz w:val="16"/>
              <w:szCs w:val="16"/>
            </w:rPr>
            <w:t>IBAN Vereinte Volksbank eG:</w:t>
          </w:r>
        </w:p>
        <w:p w:rsidR="001D3394" w:rsidRPr="0034594D" w:rsidRDefault="001D3394" w:rsidP="006B24D4">
          <w:pPr>
            <w:jc w:val="left"/>
            <w:rPr>
              <w:rFonts w:ascii="Arial" w:hAnsi="Arial" w:cs="Arial"/>
              <w:sz w:val="16"/>
              <w:szCs w:val="16"/>
            </w:rPr>
          </w:pPr>
          <w:r w:rsidRPr="0034594D">
            <w:rPr>
              <w:rFonts w:ascii="Arial" w:hAnsi="Arial" w:cs="Arial"/>
              <w:sz w:val="16"/>
              <w:szCs w:val="16"/>
            </w:rPr>
            <w:t>DE91 4246 1435 0005 5255 00</w:t>
          </w:r>
        </w:p>
        <w:p w:rsidR="001D3394" w:rsidRPr="0034594D" w:rsidRDefault="001D3394" w:rsidP="006B24D4">
          <w:pPr>
            <w:jc w:val="left"/>
            <w:rPr>
              <w:rFonts w:ascii="Arial" w:hAnsi="Arial" w:cs="Arial"/>
              <w:sz w:val="16"/>
              <w:szCs w:val="16"/>
            </w:rPr>
          </w:pPr>
        </w:p>
        <w:p w:rsidR="001D3394" w:rsidRPr="005E0FA5" w:rsidRDefault="001D3394" w:rsidP="006B24D4">
          <w:pPr>
            <w:jc w:val="left"/>
            <w:rPr>
              <w:rFonts w:ascii="Arial" w:hAnsi="Arial" w:cs="Arial"/>
              <w:sz w:val="16"/>
              <w:szCs w:val="16"/>
              <w:lang w:val="en-US"/>
            </w:rPr>
          </w:pPr>
          <w:r w:rsidRPr="005E0FA5">
            <w:rPr>
              <w:rFonts w:ascii="Arial" w:hAnsi="Arial" w:cs="Arial"/>
              <w:sz w:val="16"/>
              <w:szCs w:val="16"/>
              <w:lang w:val="en-US"/>
            </w:rPr>
            <w:t>IBAN Sparkasse Bottrop:</w:t>
          </w:r>
        </w:p>
        <w:p w:rsidR="001D3394" w:rsidRPr="003C025C" w:rsidRDefault="001D3394" w:rsidP="006B24D4">
          <w:pPr>
            <w:jc w:val="left"/>
            <w:rPr>
              <w:rFonts w:ascii="Arial" w:hAnsi="Arial" w:cs="Arial"/>
              <w:sz w:val="16"/>
              <w:szCs w:val="16"/>
            </w:rPr>
          </w:pPr>
          <w:r w:rsidRPr="005E0FA5">
            <w:rPr>
              <w:rFonts w:ascii="Arial" w:hAnsi="Arial" w:cs="Arial"/>
              <w:sz w:val="16"/>
              <w:szCs w:val="16"/>
              <w:lang w:val="en-US"/>
            </w:rPr>
            <w:t>DE30 4245 1220 0016 0003</w:t>
          </w:r>
          <w:r>
            <w:rPr>
              <w:rFonts w:ascii="Arial" w:hAnsi="Arial" w:cs="Arial"/>
              <w:sz w:val="16"/>
              <w:szCs w:val="16"/>
              <w:lang w:val="en-US"/>
            </w:rPr>
            <w:t xml:space="preserve"> 82</w:t>
          </w:r>
        </w:p>
      </w:tc>
      <w:tc>
        <w:tcPr>
          <w:tcW w:w="412" w:type="dxa"/>
          <w:vAlign w:val="bottom"/>
        </w:tcPr>
        <w:p w:rsidR="001D3394" w:rsidRDefault="001D3394" w:rsidP="006B24D4">
          <w:pPr>
            <w:jc w:val="left"/>
            <w:rPr>
              <w:rFonts w:ascii="Arial" w:hAnsi="Arial" w:cs="Arial"/>
              <w:sz w:val="16"/>
              <w:szCs w:val="16"/>
            </w:rPr>
          </w:pPr>
        </w:p>
        <w:p w:rsidR="001D3394" w:rsidRPr="003C025C" w:rsidRDefault="001D3394" w:rsidP="006B24D4">
          <w:pPr>
            <w:jc w:val="left"/>
            <w:rPr>
              <w:rFonts w:ascii="Arial" w:hAnsi="Arial" w:cs="Arial"/>
              <w:sz w:val="16"/>
              <w:szCs w:val="16"/>
            </w:rPr>
          </w:pPr>
        </w:p>
      </w:tc>
      <w:tc>
        <w:tcPr>
          <w:tcW w:w="1941" w:type="dxa"/>
          <w:vAlign w:val="bottom"/>
        </w:tcPr>
        <w:p w:rsidR="007112B3" w:rsidRPr="0034594D" w:rsidRDefault="007112B3" w:rsidP="007112B3">
          <w:pPr>
            <w:jc w:val="right"/>
            <w:rPr>
              <w:rFonts w:ascii="Arial" w:hAnsi="Arial" w:cs="Arial"/>
              <w:sz w:val="16"/>
              <w:szCs w:val="16"/>
            </w:rPr>
          </w:pPr>
          <w:r w:rsidRPr="003C025C">
            <w:rPr>
              <w:rFonts w:ascii="Arial" w:hAnsi="Arial" w:cs="Arial"/>
              <w:b/>
              <w:noProof/>
              <w:lang w:eastAsia="de-DE"/>
            </w:rPr>
            <w:drawing>
              <wp:inline distT="0" distB="0" distL="0" distR="0" wp14:anchorId="54F506B3" wp14:editId="570EE01C">
                <wp:extent cx="959400" cy="468000"/>
                <wp:effectExtent l="0" t="0" r="0" b="8255"/>
                <wp:docPr id="23" name="Grafik 23" descr="D:\Users\StefanKreul\Desktop\Kreul\SV\Vorlagen\Hirsch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StefanKreul\Desktop\Kreul\SV\Vorlagen\Hirsch12.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940" t="28315" r="5938" b="28314"/>
                        <a:stretch/>
                      </pic:blipFill>
                      <pic:spPr bwMode="auto">
                        <a:xfrm>
                          <a:off x="0" y="0"/>
                          <a:ext cx="959400" cy="468000"/>
                        </a:xfrm>
                        <a:prstGeom prst="rect">
                          <a:avLst/>
                        </a:prstGeom>
                        <a:noFill/>
                        <a:ln>
                          <a:noFill/>
                        </a:ln>
                        <a:extLst>
                          <a:ext uri="{53640926-AAD7-44D8-BBD7-CCE9431645EC}">
                            <a14:shadowObscured xmlns:a14="http://schemas.microsoft.com/office/drawing/2010/main"/>
                          </a:ext>
                        </a:extLst>
                      </pic:spPr>
                    </pic:pic>
                  </a:graphicData>
                </a:graphic>
              </wp:inline>
            </w:drawing>
          </w:r>
        </w:p>
        <w:p w:rsidR="007112B3" w:rsidRPr="00CB6CA5" w:rsidRDefault="007112B3" w:rsidP="007112B3">
          <w:pPr>
            <w:ind w:left="382"/>
            <w:jc w:val="left"/>
            <w:rPr>
              <w:rFonts w:ascii="Arial" w:hAnsi="Arial" w:cs="Arial"/>
              <w:sz w:val="4"/>
              <w:szCs w:val="4"/>
            </w:rPr>
          </w:pPr>
        </w:p>
        <w:p w:rsidR="001D3394" w:rsidRPr="00596A6C" w:rsidRDefault="007112B3" w:rsidP="007112B3">
          <w:pPr>
            <w:ind w:left="382"/>
            <w:jc w:val="left"/>
            <w:rPr>
              <w:rFonts w:ascii="Arial" w:hAnsi="Arial" w:cs="Arial"/>
              <w:b/>
              <w:noProof/>
              <w:sz w:val="20"/>
              <w:szCs w:val="20"/>
              <w:lang w:eastAsia="de-DE"/>
            </w:rPr>
          </w:pPr>
          <w:r>
            <w:rPr>
              <w:rFonts w:ascii="Arial" w:hAnsi="Arial" w:cs="Arial"/>
              <w:sz w:val="16"/>
              <w:szCs w:val="16"/>
            </w:rPr>
            <w:t>1. Vorsitzender</w:t>
          </w:r>
          <w:r w:rsidRPr="003C025C">
            <w:rPr>
              <w:rFonts w:ascii="Arial" w:hAnsi="Arial" w:cs="Arial"/>
              <w:sz w:val="16"/>
              <w:szCs w:val="16"/>
            </w:rPr>
            <w:t>:</w:t>
          </w:r>
          <w:r w:rsidRPr="003C025C">
            <w:rPr>
              <w:rFonts w:ascii="Arial" w:hAnsi="Arial" w:cs="Arial"/>
              <w:sz w:val="16"/>
              <w:szCs w:val="16"/>
            </w:rPr>
            <w:br/>
            <w:t>Stefan Kreul</w:t>
          </w:r>
          <w:r w:rsidRPr="003C025C">
            <w:rPr>
              <w:rFonts w:ascii="Arial" w:hAnsi="Arial" w:cs="Arial"/>
              <w:sz w:val="16"/>
              <w:szCs w:val="16"/>
            </w:rPr>
            <w:br/>
            <w:t>Ottenschlag 45</w:t>
          </w:r>
          <w:r w:rsidRPr="003C025C">
            <w:rPr>
              <w:rFonts w:ascii="Arial" w:hAnsi="Arial" w:cs="Arial"/>
              <w:sz w:val="16"/>
              <w:szCs w:val="16"/>
            </w:rPr>
            <w:br/>
            <w:t>46244 Bottrop</w:t>
          </w:r>
        </w:p>
      </w:tc>
    </w:tr>
  </w:tbl>
  <w:p w:rsidR="007C3056" w:rsidRPr="00596A6C" w:rsidRDefault="007C3056" w:rsidP="009607DA">
    <w:pPr>
      <w:jc w:val="left"/>
      <w:rPr>
        <w:rFonts w:ascii="Monotype Corsiva" w:hAnsi="Monotype Corsiv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731" w:rsidRDefault="001D2731" w:rsidP="00CA1B1D">
      <w:pPr>
        <w:spacing w:after="0" w:line="240" w:lineRule="auto"/>
      </w:pPr>
      <w:r>
        <w:separator/>
      </w:r>
    </w:p>
  </w:footnote>
  <w:footnote w:type="continuationSeparator" w:id="0">
    <w:p w:rsidR="001D2731" w:rsidRDefault="001D2731" w:rsidP="00CA1B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576" w:rsidRDefault="008D057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D4" w:rsidRPr="00BD24D4" w:rsidRDefault="00BD24D4" w:rsidP="00BD24D4">
    <w:pPr>
      <w:pStyle w:val="Kopfzeile"/>
    </w:pPr>
    <w:r>
      <w:rPr>
        <w:i/>
        <w:noProof/>
        <w:sz w:val="20"/>
        <w:lang w:eastAsia="de-DE"/>
      </w:rPr>
      <mc:AlternateContent>
        <mc:Choice Requires="wps">
          <w:drawing>
            <wp:inline distT="0" distB="0" distL="0" distR="0" wp14:anchorId="1198B207" wp14:editId="29F26899">
              <wp:extent cx="5759450" cy="269144"/>
              <wp:effectExtent l="0" t="0" r="0" b="0"/>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69144"/>
                      </a:xfrm>
                      <a:prstGeom prst="rect">
                        <a:avLst/>
                      </a:prstGeom>
                      <a:solidFill>
                        <a:schemeClr val="accent3">
                          <a:lumMod val="50000"/>
                        </a:schemeClr>
                      </a:solidFill>
                      <a:ln>
                        <a:noFill/>
                      </a:ln>
                      <a:extLst/>
                    </wps:spPr>
                    <wps:txbx>
                      <w:txbxContent>
                        <w:p w:rsidR="00BD24D4" w:rsidRPr="005D7B26" w:rsidRDefault="00BD24D4" w:rsidP="005D7B26">
                          <w:pPr>
                            <w:spacing w:before="110"/>
                            <w:jc w:val="center"/>
                            <w:rPr>
                              <w:rFonts w:ascii="Arial" w:hAnsi="Arial" w:cs="Arial"/>
                              <w:color w:val="FFFFFF" w:themeColor="background1"/>
                            </w:rPr>
                          </w:pPr>
                          <w:r w:rsidRPr="005D7B26">
                            <w:rPr>
                              <w:rFonts w:ascii="Arial" w:hAnsi="Arial" w:cs="Arial"/>
                              <w:color w:val="FFFFFF" w:themeColor="background1"/>
                            </w:rPr>
                            <w:t>Erteilung einer Einzugsermächtigung und eines SEPA- Lastschriftmandats</w:t>
                          </w:r>
                        </w:p>
                      </w:txbxContent>
                    </wps:txbx>
                    <wps:bodyPr rot="0" vert="horz" wrap="square" lIns="0" tIns="0" rIns="0" bIns="0" anchor="t" anchorCtr="0" upright="1">
                      <a:noAutofit/>
                    </wps:bodyPr>
                  </wps:wsp>
                </a:graphicData>
              </a:graphic>
            </wp:inline>
          </w:drawing>
        </mc:Choice>
        <mc:Fallback>
          <w:pict>
            <v:shapetype w14:anchorId="1198B207" id="_x0000_t202" coordsize="21600,21600" o:spt="202" path="m,l,21600r21600,l21600,xe">
              <v:stroke joinstyle="miter"/>
              <v:path gradientshapeok="t" o:connecttype="rect"/>
            </v:shapetype>
            <v:shape id="Textfeld 7" o:spid="_x0000_s1026" type="#_x0000_t202" style="width:453.5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" fillcolor="#4e6128 [1606]" stroked="f">
              <v:textbox inset="0,0,0,0">
                <w:txbxContent>
                  <w:p w:rsidR="00BD24D4" w:rsidRPr="005D7B26" w:rsidRDefault="00BD24D4" w:rsidP="005D7B26">
                    <w:pPr>
                      <w:spacing w:before="110"/>
                      <w:jc w:val="center"/>
                      <w:rPr>
                        <w:rFonts w:ascii="Arial" w:hAnsi="Arial" w:cs="Arial"/>
                        <w:color w:val="FFFFFF" w:themeColor="background1"/>
                      </w:rPr>
                    </w:pPr>
                    <w:r w:rsidRPr="005D7B26">
                      <w:rPr>
                        <w:rFonts w:ascii="Arial" w:hAnsi="Arial" w:cs="Arial"/>
                        <w:color w:val="FFFFFF" w:themeColor="background1"/>
                      </w:rPr>
                      <w:t>Erteilung einer Einzugsermächtigung und eines SEPA- Lastschriftmandats</w:t>
                    </w:r>
                  </w:p>
                </w:txbxContent>
              </v:textbox>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B1D" w:rsidRDefault="006A0FDE" w:rsidP="00025F7A">
    <w:pPr>
      <w:pStyle w:val="Kopfzeile"/>
    </w:pPr>
    <w:r>
      <w:rPr>
        <w:noProof/>
        <w:lang w:eastAsia="de-DE"/>
      </w:rPr>
      <w:drawing>
        <wp:anchor distT="0" distB="0" distL="114300" distR="114300" simplePos="0" relativeHeight="251658240" behindDoc="1" locked="0" layoutInCell="1" allowOverlap="1" wp14:anchorId="5A956DA6" wp14:editId="319C51A5">
          <wp:simplePos x="0" y="0"/>
          <wp:positionH relativeFrom="column">
            <wp:posOffset>-2540</wp:posOffset>
          </wp:positionH>
          <wp:positionV relativeFrom="paragraph">
            <wp:posOffset>2540</wp:posOffset>
          </wp:positionV>
          <wp:extent cx="5759450" cy="1181100"/>
          <wp:effectExtent l="0" t="0" r="0" b="0"/>
          <wp:wrapThrough wrapText="bothSides">
            <wp:wrapPolygon edited="0">
              <wp:start x="0" y="0"/>
              <wp:lineTo x="0" y="21252"/>
              <wp:lineTo x="21505" y="21252"/>
              <wp:lineTo x="21505" y="0"/>
              <wp:lineTo x="0" y="0"/>
            </wp:wrapPolygon>
          </wp:wrapThrough>
          <wp:docPr id="22" name="Grafik 22" descr="D:\Users\StefanKreul\Desktop\Kreul\SV\Vorlagen\Banner-Word-Vorlage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StefanKreul\Desktop\Kreul\SV\Vorlagen\Banner-Word-Vorlage_A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84D30"/>
    <w:multiLevelType w:val="hybridMultilevel"/>
    <w:tmpl w:val="4E1ABBA4"/>
    <w:lvl w:ilvl="0" w:tplc="3DB0D79E">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2B906A9C"/>
    <w:multiLevelType w:val="hybridMultilevel"/>
    <w:tmpl w:val="E6724CF8"/>
    <w:lvl w:ilvl="0" w:tplc="70EEC862">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42BB42E8"/>
    <w:multiLevelType w:val="hybridMultilevel"/>
    <w:tmpl w:val="D50E27A4"/>
    <w:lvl w:ilvl="0" w:tplc="E8D25A20">
      <w:start w:val="1"/>
      <w:numFmt w:val="decimal"/>
      <w:lvlText w:val="%1."/>
      <w:lvlJc w:val="left"/>
      <w:pPr>
        <w:ind w:left="720" w:hanging="360"/>
      </w:pPr>
      <w:rPr>
        <w:rFonts w:hint="default"/>
        <w:w w:val="95"/>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66422C0"/>
    <w:multiLevelType w:val="hybridMultilevel"/>
    <w:tmpl w:val="3996B45A"/>
    <w:lvl w:ilvl="0" w:tplc="E8DC0272">
      <w:start w:val="1"/>
      <w:numFmt w:val="decimal"/>
      <w:lvlText w:val="%1."/>
      <w:lvlJc w:val="left"/>
      <w:pPr>
        <w:ind w:left="3192" w:hanging="360"/>
      </w:pPr>
      <w:rPr>
        <w:rFonts w:hint="default"/>
      </w:rPr>
    </w:lvl>
    <w:lvl w:ilvl="1" w:tplc="04070019" w:tentative="1">
      <w:start w:val="1"/>
      <w:numFmt w:val="lowerLetter"/>
      <w:lvlText w:val="%2."/>
      <w:lvlJc w:val="left"/>
      <w:pPr>
        <w:ind w:left="3912" w:hanging="360"/>
      </w:pPr>
    </w:lvl>
    <w:lvl w:ilvl="2" w:tplc="0407001B" w:tentative="1">
      <w:start w:val="1"/>
      <w:numFmt w:val="lowerRoman"/>
      <w:lvlText w:val="%3."/>
      <w:lvlJc w:val="right"/>
      <w:pPr>
        <w:ind w:left="4632" w:hanging="180"/>
      </w:pPr>
    </w:lvl>
    <w:lvl w:ilvl="3" w:tplc="0407000F" w:tentative="1">
      <w:start w:val="1"/>
      <w:numFmt w:val="decimal"/>
      <w:lvlText w:val="%4."/>
      <w:lvlJc w:val="left"/>
      <w:pPr>
        <w:ind w:left="5352" w:hanging="360"/>
      </w:pPr>
    </w:lvl>
    <w:lvl w:ilvl="4" w:tplc="04070019" w:tentative="1">
      <w:start w:val="1"/>
      <w:numFmt w:val="lowerLetter"/>
      <w:lvlText w:val="%5."/>
      <w:lvlJc w:val="left"/>
      <w:pPr>
        <w:ind w:left="6072" w:hanging="360"/>
      </w:pPr>
    </w:lvl>
    <w:lvl w:ilvl="5" w:tplc="0407001B" w:tentative="1">
      <w:start w:val="1"/>
      <w:numFmt w:val="lowerRoman"/>
      <w:lvlText w:val="%6."/>
      <w:lvlJc w:val="right"/>
      <w:pPr>
        <w:ind w:left="6792" w:hanging="180"/>
      </w:pPr>
    </w:lvl>
    <w:lvl w:ilvl="6" w:tplc="0407000F" w:tentative="1">
      <w:start w:val="1"/>
      <w:numFmt w:val="decimal"/>
      <w:lvlText w:val="%7."/>
      <w:lvlJc w:val="left"/>
      <w:pPr>
        <w:ind w:left="7512" w:hanging="360"/>
      </w:pPr>
    </w:lvl>
    <w:lvl w:ilvl="7" w:tplc="04070019" w:tentative="1">
      <w:start w:val="1"/>
      <w:numFmt w:val="lowerLetter"/>
      <w:lvlText w:val="%8."/>
      <w:lvlJc w:val="left"/>
      <w:pPr>
        <w:ind w:left="8232" w:hanging="360"/>
      </w:pPr>
    </w:lvl>
    <w:lvl w:ilvl="8" w:tplc="0407001B" w:tentative="1">
      <w:start w:val="1"/>
      <w:numFmt w:val="lowerRoman"/>
      <w:lvlText w:val="%9."/>
      <w:lvlJc w:val="right"/>
      <w:pPr>
        <w:ind w:left="8952" w:hanging="180"/>
      </w:pPr>
    </w:lvl>
  </w:abstractNum>
  <w:abstractNum w:abstractNumId="4" w15:restartNumberingAfterBreak="0">
    <w:nsid w:val="719A79AE"/>
    <w:multiLevelType w:val="hybridMultilevel"/>
    <w:tmpl w:val="09BA9EBC"/>
    <w:lvl w:ilvl="0" w:tplc="F850DB64">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DB"/>
    <w:rsid w:val="000036DC"/>
    <w:rsid w:val="00003796"/>
    <w:rsid w:val="000039A0"/>
    <w:rsid w:val="00005EC7"/>
    <w:rsid w:val="000103DA"/>
    <w:rsid w:val="0001313A"/>
    <w:rsid w:val="00015480"/>
    <w:rsid w:val="00023ACB"/>
    <w:rsid w:val="00025F7A"/>
    <w:rsid w:val="00027089"/>
    <w:rsid w:val="0002723C"/>
    <w:rsid w:val="00031012"/>
    <w:rsid w:val="000337FD"/>
    <w:rsid w:val="00047281"/>
    <w:rsid w:val="00047AF2"/>
    <w:rsid w:val="0005176B"/>
    <w:rsid w:val="00051D2D"/>
    <w:rsid w:val="000531B5"/>
    <w:rsid w:val="000663F9"/>
    <w:rsid w:val="000668C2"/>
    <w:rsid w:val="00067ACD"/>
    <w:rsid w:val="00071F9F"/>
    <w:rsid w:val="00073A30"/>
    <w:rsid w:val="00074C89"/>
    <w:rsid w:val="00076EF0"/>
    <w:rsid w:val="000802D5"/>
    <w:rsid w:val="000907E7"/>
    <w:rsid w:val="00091F02"/>
    <w:rsid w:val="00093690"/>
    <w:rsid w:val="00093FD0"/>
    <w:rsid w:val="000A485F"/>
    <w:rsid w:val="000C03DA"/>
    <w:rsid w:val="000C054F"/>
    <w:rsid w:val="000D0D6E"/>
    <w:rsid w:val="000D7429"/>
    <w:rsid w:val="000E00D0"/>
    <w:rsid w:val="000E053E"/>
    <w:rsid w:val="000E1B83"/>
    <w:rsid w:val="000F2A8B"/>
    <w:rsid w:val="00104E43"/>
    <w:rsid w:val="0011160F"/>
    <w:rsid w:val="0011466A"/>
    <w:rsid w:val="00116452"/>
    <w:rsid w:val="00117C86"/>
    <w:rsid w:val="00122E1B"/>
    <w:rsid w:val="001239E0"/>
    <w:rsid w:val="001321AF"/>
    <w:rsid w:val="001326C8"/>
    <w:rsid w:val="001358D3"/>
    <w:rsid w:val="00135D7E"/>
    <w:rsid w:val="0013641F"/>
    <w:rsid w:val="00136ECE"/>
    <w:rsid w:val="001423BA"/>
    <w:rsid w:val="00142773"/>
    <w:rsid w:val="00143CA3"/>
    <w:rsid w:val="00144CEF"/>
    <w:rsid w:val="0014627F"/>
    <w:rsid w:val="00152B0F"/>
    <w:rsid w:val="00153A37"/>
    <w:rsid w:val="00160B30"/>
    <w:rsid w:val="0016171D"/>
    <w:rsid w:val="0016373A"/>
    <w:rsid w:val="00163F59"/>
    <w:rsid w:val="0016595B"/>
    <w:rsid w:val="0016635D"/>
    <w:rsid w:val="00167183"/>
    <w:rsid w:val="001700C4"/>
    <w:rsid w:val="00172AC0"/>
    <w:rsid w:val="00177FFE"/>
    <w:rsid w:val="00183FEF"/>
    <w:rsid w:val="00184068"/>
    <w:rsid w:val="00193B55"/>
    <w:rsid w:val="00196879"/>
    <w:rsid w:val="001A0042"/>
    <w:rsid w:val="001A3199"/>
    <w:rsid w:val="001A31F0"/>
    <w:rsid w:val="001A3747"/>
    <w:rsid w:val="001A5F7F"/>
    <w:rsid w:val="001B0E04"/>
    <w:rsid w:val="001B0FF7"/>
    <w:rsid w:val="001B1C86"/>
    <w:rsid w:val="001B751B"/>
    <w:rsid w:val="001C0B45"/>
    <w:rsid w:val="001C4BFC"/>
    <w:rsid w:val="001C5C6D"/>
    <w:rsid w:val="001D2731"/>
    <w:rsid w:val="001D3394"/>
    <w:rsid w:val="001D41E2"/>
    <w:rsid w:val="001E503E"/>
    <w:rsid w:val="001F161D"/>
    <w:rsid w:val="001F5D36"/>
    <w:rsid w:val="001F7812"/>
    <w:rsid w:val="00203690"/>
    <w:rsid w:val="00205175"/>
    <w:rsid w:val="00211F3E"/>
    <w:rsid w:val="0021424A"/>
    <w:rsid w:val="00217BA9"/>
    <w:rsid w:val="0022033C"/>
    <w:rsid w:val="002230D1"/>
    <w:rsid w:val="00223A9D"/>
    <w:rsid w:val="0022512C"/>
    <w:rsid w:val="002274AC"/>
    <w:rsid w:val="0022766C"/>
    <w:rsid w:val="002309F2"/>
    <w:rsid w:val="00232C99"/>
    <w:rsid w:val="0023501B"/>
    <w:rsid w:val="00235350"/>
    <w:rsid w:val="00243913"/>
    <w:rsid w:val="00250D65"/>
    <w:rsid w:val="002521D6"/>
    <w:rsid w:val="002571C0"/>
    <w:rsid w:val="00261F1C"/>
    <w:rsid w:val="00264EF0"/>
    <w:rsid w:val="00264F33"/>
    <w:rsid w:val="00265CF5"/>
    <w:rsid w:val="00266961"/>
    <w:rsid w:val="0026725B"/>
    <w:rsid w:val="002674F8"/>
    <w:rsid w:val="00270CE2"/>
    <w:rsid w:val="00271FA8"/>
    <w:rsid w:val="00273F94"/>
    <w:rsid w:val="00280E51"/>
    <w:rsid w:val="002826C2"/>
    <w:rsid w:val="0028383B"/>
    <w:rsid w:val="002846AB"/>
    <w:rsid w:val="002907BC"/>
    <w:rsid w:val="002910D9"/>
    <w:rsid w:val="00293606"/>
    <w:rsid w:val="00293813"/>
    <w:rsid w:val="00294077"/>
    <w:rsid w:val="0029509A"/>
    <w:rsid w:val="00297A8F"/>
    <w:rsid w:val="002A642C"/>
    <w:rsid w:val="002B11F7"/>
    <w:rsid w:val="002B70E1"/>
    <w:rsid w:val="002B7934"/>
    <w:rsid w:val="002B79F5"/>
    <w:rsid w:val="002B7C3A"/>
    <w:rsid w:val="002C3154"/>
    <w:rsid w:val="002C431E"/>
    <w:rsid w:val="002D2D3F"/>
    <w:rsid w:val="002D406B"/>
    <w:rsid w:val="002E3291"/>
    <w:rsid w:val="002E35D8"/>
    <w:rsid w:val="002F1DAB"/>
    <w:rsid w:val="00304A30"/>
    <w:rsid w:val="003051A2"/>
    <w:rsid w:val="0031408B"/>
    <w:rsid w:val="0031659F"/>
    <w:rsid w:val="00317732"/>
    <w:rsid w:val="003202B5"/>
    <w:rsid w:val="00321DBB"/>
    <w:rsid w:val="003264CF"/>
    <w:rsid w:val="00330026"/>
    <w:rsid w:val="00333756"/>
    <w:rsid w:val="00333CAC"/>
    <w:rsid w:val="00337859"/>
    <w:rsid w:val="00341A43"/>
    <w:rsid w:val="00341B07"/>
    <w:rsid w:val="00341C35"/>
    <w:rsid w:val="00344D5D"/>
    <w:rsid w:val="0034594D"/>
    <w:rsid w:val="00351265"/>
    <w:rsid w:val="00352C78"/>
    <w:rsid w:val="00355167"/>
    <w:rsid w:val="003713E3"/>
    <w:rsid w:val="00371871"/>
    <w:rsid w:val="003721F7"/>
    <w:rsid w:val="00372201"/>
    <w:rsid w:val="00372FC4"/>
    <w:rsid w:val="00375AB7"/>
    <w:rsid w:val="00376A4A"/>
    <w:rsid w:val="00382CAD"/>
    <w:rsid w:val="003835F5"/>
    <w:rsid w:val="00386435"/>
    <w:rsid w:val="00386E18"/>
    <w:rsid w:val="00387F64"/>
    <w:rsid w:val="003909D9"/>
    <w:rsid w:val="0039124E"/>
    <w:rsid w:val="00392AD6"/>
    <w:rsid w:val="00397F98"/>
    <w:rsid w:val="003A1A87"/>
    <w:rsid w:val="003A46DE"/>
    <w:rsid w:val="003A7BDB"/>
    <w:rsid w:val="003B01EC"/>
    <w:rsid w:val="003B0CC6"/>
    <w:rsid w:val="003B1A18"/>
    <w:rsid w:val="003B43A4"/>
    <w:rsid w:val="003B7064"/>
    <w:rsid w:val="003B7C60"/>
    <w:rsid w:val="003C025C"/>
    <w:rsid w:val="003C02C2"/>
    <w:rsid w:val="003C0F01"/>
    <w:rsid w:val="003C3A25"/>
    <w:rsid w:val="003C3D39"/>
    <w:rsid w:val="003D0C41"/>
    <w:rsid w:val="003D3037"/>
    <w:rsid w:val="003D49F8"/>
    <w:rsid w:val="003E1BB0"/>
    <w:rsid w:val="003E3899"/>
    <w:rsid w:val="003E4C14"/>
    <w:rsid w:val="003F1BA2"/>
    <w:rsid w:val="003F2B5B"/>
    <w:rsid w:val="003F3AA8"/>
    <w:rsid w:val="003F4917"/>
    <w:rsid w:val="00401E0D"/>
    <w:rsid w:val="004022A8"/>
    <w:rsid w:val="00403D08"/>
    <w:rsid w:val="004066C1"/>
    <w:rsid w:val="0042306B"/>
    <w:rsid w:val="004241FD"/>
    <w:rsid w:val="00424BCF"/>
    <w:rsid w:val="00427D25"/>
    <w:rsid w:val="0043257B"/>
    <w:rsid w:val="00433834"/>
    <w:rsid w:val="00434767"/>
    <w:rsid w:val="00436984"/>
    <w:rsid w:val="0044142B"/>
    <w:rsid w:val="00443555"/>
    <w:rsid w:val="00443D33"/>
    <w:rsid w:val="00450C86"/>
    <w:rsid w:val="00451B9F"/>
    <w:rsid w:val="00452A63"/>
    <w:rsid w:val="00453ED6"/>
    <w:rsid w:val="00454D4C"/>
    <w:rsid w:val="0045513F"/>
    <w:rsid w:val="00455D45"/>
    <w:rsid w:val="00455FCD"/>
    <w:rsid w:val="00456C5D"/>
    <w:rsid w:val="004570FE"/>
    <w:rsid w:val="00457724"/>
    <w:rsid w:val="004604DF"/>
    <w:rsid w:val="004619E1"/>
    <w:rsid w:val="00462F86"/>
    <w:rsid w:val="0046676F"/>
    <w:rsid w:val="00466C3E"/>
    <w:rsid w:val="004701F5"/>
    <w:rsid w:val="004777DD"/>
    <w:rsid w:val="00482537"/>
    <w:rsid w:val="00482643"/>
    <w:rsid w:val="00491B05"/>
    <w:rsid w:val="0049655A"/>
    <w:rsid w:val="00496673"/>
    <w:rsid w:val="00496FC9"/>
    <w:rsid w:val="00497B66"/>
    <w:rsid w:val="004A2129"/>
    <w:rsid w:val="004B027E"/>
    <w:rsid w:val="004B19B4"/>
    <w:rsid w:val="004B1BC9"/>
    <w:rsid w:val="004B2C76"/>
    <w:rsid w:val="004B3290"/>
    <w:rsid w:val="004B50A3"/>
    <w:rsid w:val="004B585D"/>
    <w:rsid w:val="004B5A52"/>
    <w:rsid w:val="004C524C"/>
    <w:rsid w:val="004C5531"/>
    <w:rsid w:val="004C70A7"/>
    <w:rsid w:val="004D20B1"/>
    <w:rsid w:val="004D22C1"/>
    <w:rsid w:val="004D3EF4"/>
    <w:rsid w:val="004D4062"/>
    <w:rsid w:val="004D5841"/>
    <w:rsid w:val="004D61C0"/>
    <w:rsid w:val="004E4DE7"/>
    <w:rsid w:val="004F33C9"/>
    <w:rsid w:val="004F50D0"/>
    <w:rsid w:val="004F6EEE"/>
    <w:rsid w:val="004F7750"/>
    <w:rsid w:val="00505B19"/>
    <w:rsid w:val="005133F2"/>
    <w:rsid w:val="00517F47"/>
    <w:rsid w:val="00523DAF"/>
    <w:rsid w:val="00525326"/>
    <w:rsid w:val="0052670F"/>
    <w:rsid w:val="0053044D"/>
    <w:rsid w:val="00531CD2"/>
    <w:rsid w:val="00532EE5"/>
    <w:rsid w:val="00536180"/>
    <w:rsid w:val="0053695A"/>
    <w:rsid w:val="00546692"/>
    <w:rsid w:val="0055277F"/>
    <w:rsid w:val="005564E3"/>
    <w:rsid w:val="0057149E"/>
    <w:rsid w:val="00574FB3"/>
    <w:rsid w:val="005752BE"/>
    <w:rsid w:val="00575785"/>
    <w:rsid w:val="005807C4"/>
    <w:rsid w:val="005810EF"/>
    <w:rsid w:val="0058375F"/>
    <w:rsid w:val="00586073"/>
    <w:rsid w:val="0058681C"/>
    <w:rsid w:val="00593E4C"/>
    <w:rsid w:val="005944DF"/>
    <w:rsid w:val="0059516E"/>
    <w:rsid w:val="00596A6C"/>
    <w:rsid w:val="0059782D"/>
    <w:rsid w:val="005A3985"/>
    <w:rsid w:val="005B078A"/>
    <w:rsid w:val="005B079A"/>
    <w:rsid w:val="005B70CC"/>
    <w:rsid w:val="005B7260"/>
    <w:rsid w:val="005C3C55"/>
    <w:rsid w:val="005C4B15"/>
    <w:rsid w:val="005D2FE8"/>
    <w:rsid w:val="005D3849"/>
    <w:rsid w:val="005D7B26"/>
    <w:rsid w:val="005E0B05"/>
    <w:rsid w:val="005E0FA5"/>
    <w:rsid w:val="005E3874"/>
    <w:rsid w:val="005E4BAF"/>
    <w:rsid w:val="005F06DA"/>
    <w:rsid w:val="005F0DA3"/>
    <w:rsid w:val="005F170B"/>
    <w:rsid w:val="005F2110"/>
    <w:rsid w:val="005F597A"/>
    <w:rsid w:val="005F7277"/>
    <w:rsid w:val="00600AB7"/>
    <w:rsid w:val="00602A3F"/>
    <w:rsid w:val="00603ADC"/>
    <w:rsid w:val="00605A03"/>
    <w:rsid w:val="00605F92"/>
    <w:rsid w:val="00606559"/>
    <w:rsid w:val="00606A7E"/>
    <w:rsid w:val="00607A8C"/>
    <w:rsid w:val="00610606"/>
    <w:rsid w:val="00610CB8"/>
    <w:rsid w:val="006130CA"/>
    <w:rsid w:val="00613D54"/>
    <w:rsid w:val="00620FB8"/>
    <w:rsid w:val="00622603"/>
    <w:rsid w:val="00623A0A"/>
    <w:rsid w:val="00624FE7"/>
    <w:rsid w:val="00627791"/>
    <w:rsid w:val="00630161"/>
    <w:rsid w:val="006334AA"/>
    <w:rsid w:val="00634EB7"/>
    <w:rsid w:val="00645A49"/>
    <w:rsid w:val="00647984"/>
    <w:rsid w:val="00647B97"/>
    <w:rsid w:val="00647CA2"/>
    <w:rsid w:val="00650B32"/>
    <w:rsid w:val="0065306B"/>
    <w:rsid w:val="006535EE"/>
    <w:rsid w:val="006578B1"/>
    <w:rsid w:val="00660B0C"/>
    <w:rsid w:val="006622A0"/>
    <w:rsid w:val="00664C33"/>
    <w:rsid w:val="006678D7"/>
    <w:rsid w:val="00672048"/>
    <w:rsid w:val="006757BD"/>
    <w:rsid w:val="00676837"/>
    <w:rsid w:val="006807A9"/>
    <w:rsid w:val="00681067"/>
    <w:rsid w:val="00681311"/>
    <w:rsid w:val="006837E8"/>
    <w:rsid w:val="006862E2"/>
    <w:rsid w:val="00691B10"/>
    <w:rsid w:val="00693305"/>
    <w:rsid w:val="00694518"/>
    <w:rsid w:val="0069491D"/>
    <w:rsid w:val="00694FF4"/>
    <w:rsid w:val="00697F31"/>
    <w:rsid w:val="006A0A90"/>
    <w:rsid w:val="006A0FDE"/>
    <w:rsid w:val="006A12A4"/>
    <w:rsid w:val="006A2C56"/>
    <w:rsid w:val="006A2FD7"/>
    <w:rsid w:val="006A3869"/>
    <w:rsid w:val="006A6301"/>
    <w:rsid w:val="006B017B"/>
    <w:rsid w:val="006B13E8"/>
    <w:rsid w:val="006B1A37"/>
    <w:rsid w:val="006B24D4"/>
    <w:rsid w:val="006B31A0"/>
    <w:rsid w:val="006D2621"/>
    <w:rsid w:val="006F01EB"/>
    <w:rsid w:val="006F19DD"/>
    <w:rsid w:val="006F3787"/>
    <w:rsid w:val="006F6A06"/>
    <w:rsid w:val="006F6B5E"/>
    <w:rsid w:val="006F6CFC"/>
    <w:rsid w:val="006F6E3C"/>
    <w:rsid w:val="006F6F59"/>
    <w:rsid w:val="00701048"/>
    <w:rsid w:val="00701DFA"/>
    <w:rsid w:val="0070231E"/>
    <w:rsid w:val="007071C7"/>
    <w:rsid w:val="0070760C"/>
    <w:rsid w:val="00710209"/>
    <w:rsid w:val="00710B6D"/>
    <w:rsid w:val="007112B3"/>
    <w:rsid w:val="00712C57"/>
    <w:rsid w:val="00713AA1"/>
    <w:rsid w:val="007161B4"/>
    <w:rsid w:val="00716A15"/>
    <w:rsid w:val="00725D38"/>
    <w:rsid w:val="00725D7D"/>
    <w:rsid w:val="007312C0"/>
    <w:rsid w:val="00731898"/>
    <w:rsid w:val="00734222"/>
    <w:rsid w:val="00740998"/>
    <w:rsid w:val="00740E9A"/>
    <w:rsid w:val="0074167A"/>
    <w:rsid w:val="0074209B"/>
    <w:rsid w:val="007424BF"/>
    <w:rsid w:val="00745797"/>
    <w:rsid w:val="0075060D"/>
    <w:rsid w:val="00751546"/>
    <w:rsid w:val="00751904"/>
    <w:rsid w:val="007526FD"/>
    <w:rsid w:val="00752D2B"/>
    <w:rsid w:val="00753E81"/>
    <w:rsid w:val="00757321"/>
    <w:rsid w:val="0076064C"/>
    <w:rsid w:val="00761323"/>
    <w:rsid w:val="00765121"/>
    <w:rsid w:val="00765D75"/>
    <w:rsid w:val="00771266"/>
    <w:rsid w:val="00775FFE"/>
    <w:rsid w:val="007801B8"/>
    <w:rsid w:val="00782006"/>
    <w:rsid w:val="007857A7"/>
    <w:rsid w:val="00787094"/>
    <w:rsid w:val="0079187F"/>
    <w:rsid w:val="00792910"/>
    <w:rsid w:val="00793212"/>
    <w:rsid w:val="00796647"/>
    <w:rsid w:val="0079728E"/>
    <w:rsid w:val="00797A84"/>
    <w:rsid w:val="007A3329"/>
    <w:rsid w:val="007A3C0F"/>
    <w:rsid w:val="007A54A0"/>
    <w:rsid w:val="007A5DC3"/>
    <w:rsid w:val="007A748D"/>
    <w:rsid w:val="007B0D8F"/>
    <w:rsid w:val="007B2A90"/>
    <w:rsid w:val="007C3056"/>
    <w:rsid w:val="007C5CB5"/>
    <w:rsid w:val="007C68E5"/>
    <w:rsid w:val="007C7A3C"/>
    <w:rsid w:val="007D26C2"/>
    <w:rsid w:val="007D4C33"/>
    <w:rsid w:val="007D5D0D"/>
    <w:rsid w:val="007E3810"/>
    <w:rsid w:val="007E3D42"/>
    <w:rsid w:val="007E7697"/>
    <w:rsid w:val="007F049D"/>
    <w:rsid w:val="007F28A1"/>
    <w:rsid w:val="007F75C9"/>
    <w:rsid w:val="008026D0"/>
    <w:rsid w:val="00805668"/>
    <w:rsid w:val="00805CB0"/>
    <w:rsid w:val="008105C2"/>
    <w:rsid w:val="00813F8F"/>
    <w:rsid w:val="00817075"/>
    <w:rsid w:val="00823186"/>
    <w:rsid w:val="00823545"/>
    <w:rsid w:val="00825256"/>
    <w:rsid w:val="00834EBE"/>
    <w:rsid w:val="00837797"/>
    <w:rsid w:val="008425C4"/>
    <w:rsid w:val="008438E8"/>
    <w:rsid w:val="00844986"/>
    <w:rsid w:val="00845931"/>
    <w:rsid w:val="00846D5E"/>
    <w:rsid w:val="008530FD"/>
    <w:rsid w:val="00857A37"/>
    <w:rsid w:val="00860D6A"/>
    <w:rsid w:val="00863D84"/>
    <w:rsid w:val="00864B72"/>
    <w:rsid w:val="00884F8A"/>
    <w:rsid w:val="008905CD"/>
    <w:rsid w:val="00895897"/>
    <w:rsid w:val="008A2BA0"/>
    <w:rsid w:val="008A5D65"/>
    <w:rsid w:val="008B0CD4"/>
    <w:rsid w:val="008B154D"/>
    <w:rsid w:val="008C260F"/>
    <w:rsid w:val="008C2936"/>
    <w:rsid w:val="008C7FD7"/>
    <w:rsid w:val="008D027E"/>
    <w:rsid w:val="008D0576"/>
    <w:rsid w:val="008D1C7C"/>
    <w:rsid w:val="008D2A27"/>
    <w:rsid w:val="008D5FC9"/>
    <w:rsid w:val="008D6397"/>
    <w:rsid w:val="008E02DD"/>
    <w:rsid w:val="008E188E"/>
    <w:rsid w:val="008E23D2"/>
    <w:rsid w:val="008E5682"/>
    <w:rsid w:val="008E5CEC"/>
    <w:rsid w:val="008E6C7D"/>
    <w:rsid w:val="008E77FE"/>
    <w:rsid w:val="008F1180"/>
    <w:rsid w:val="008F76E8"/>
    <w:rsid w:val="009012D3"/>
    <w:rsid w:val="009061C0"/>
    <w:rsid w:val="00912102"/>
    <w:rsid w:val="009166F5"/>
    <w:rsid w:val="00925222"/>
    <w:rsid w:val="00925574"/>
    <w:rsid w:val="00925846"/>
    <w:rsid w:val="00925B9F"/>
    <w:rsid w:val="00927DAE"/>
    <w:rsid w:val="00933E9E"/>
    <w:rsid w:val="00936A4C"/>
    <w:rsid w:val="00941C3F"/>
    <w:rsid w:val="00944ED7"/>
    <w:rsid w:val="00946136"/>
    <w:rsid w:val="009512D8"/>
    <w:rsid w:val="00951CCE"/>
    <w:rsid w:val="009607DA"/>
    <w:rsid w:val="00960BAB"/>
    <w:rsid w:val="00961B69"/>
    <w:rsid w:val="00966903"/>
    <w:rsid w:val="00972C05"/>
    <w:rsid w:val="00972C3D"/>
    <w:rsid w:val="00974271"/>
    <w:rsid w:val="0097614F"/>
    <w:rsid w:val="00976F7D"/>
    <w:rsid w:val="009845F5"/>
    <w:rsid w:val="00985951"/>
    <w:rsid w:val="00985F54"/>
    <w:rsid w:val="009876FB"/>
    <w:rsid w:val="00992173"/>
    <w:rsid w:val="00995E90"/>
    <w:rsid w:val="009A2F43"/>
    <w:rsid w:val="009A6735"/>
    <w:rsid w:val="009A699E"/>
    <w:rsid w:val="009A6F4C"/>
    <w:rsid w:val="009B1635"/>
    <w:rsid w:val="009B1DCD"/>
    <w:rsid w:val="009B55D5"/>
    <w:rsid w:val="009C3C50"/>
    <w:rsid w:val="009C4689"/>
    <w:rsid w:val="009C56CA"/>
    <w:rsid w:val="009C7B73"/>
    <w:rsid w:val="009D0BD7"/>
    <w:rsid w:val="009D3980"/>
    <w:rsid w:val="009D4C01"/>
    <w:rsid w:val="009D54AD"/>
    <w:rsid w:val="009D6FB9"/>
    <w:rsid w:val="009E0468"/>
    <w:rsid w:val="009E5163"/>
    <w:rsid w:val="009E5213"/>
    <w:rsid w:val="009F14C3"/>
    <w:rsid w:val="009F187C"/>
    <w:rsid w:val="009F3CF0"/>
    <w:rsid w:val="009F5C36"/>
    <w:rsid w:val="00A079C3"/>
    <w:rsid w:val="00A07B24"/>
    <w:rsid w:val="00A12E8F"/>
    <w:rsid w:val="00A13FA7"/>
    <w:rsid w:val="00A15CB1"/>
    <w:rsid w:val="00A17BB8"/>
    <w:rsid w:val="00A21062"/>
    <w:rsid w:val="00A23AF0"/>
    <w:rsid w:val="00A25AA7"/>
    <w:rsid w:val="00A278F8"/>
    <w:rsid w:val="00A34DB8"/>
    <w:rsid w:val="00A34EF6"/>
    <w:rsid w:val="00A35118"/>
    <w:rsid w:val="00A37613"/>
    <w:rsid w:val="00A40841"/>
    <w:rsid w:val="00A422DD"/>
    <w:rsid w:val="00A42811"/>
    <w:rsid w:val="00A46A3E"/>
    <w:rsid w:val="00A47A84"/>
    <w:rsid w:val="00A47CB2"/>
    <w:rsid w:val="00A527E6"/>
    <w:rsid w:val="00A5548B"/>
    <w:rsid w:val="00A5640C"/>
    <w:rsid w:val="00A62D8E"/>
    <w:rsid w:val="00A7323A"/>
    <w:rsid w:val="00A76EDC"/>
    <w:rsid w:val="00A81AAE"/>
    <w:rsid w:val="00A81D11"/>
    <w:rsid w:val="00A87937"/>
    <w:rsid w:val="00A91BA5"/>
    <w:rsid w:val="00A92163"/>
    <w:rsid w:val="00AA0375"/>
    <w:rsid w:val="00AA1426"/>
    <w:rsid w:val="00AA3B61"/>
    <w:rsid w:val="00AA517B"/>
    <w:rsid w:val="00AA5B41"/>
    <w:rsid w:val="00AA6A55"/>
    <w:rsid w:val="00AB5545"/>
    <w:rsid w:val="00AB7E39"/>
    <w:rsid w:val="00AC024E"/>
    <w:rsid w:val="00AC0BE7"/>
    <w:rsid w:val="00AC364F"/>
    <w:rsid w:val="00AC4CE0"/>
    <w:rsid w:val="00AD32B3"/>
    <w:rsid w:val="00AD42CC"/>
    <w:rsid w:val="00AD47C1"/>
    <w:rsid w:val="00AD548F"/>
    <w:rsid w:val="00AD60E6"/>
    <w:rsid w:val="00AE004D"/>
    <w:rsid w:val="00AE1917"/>
    <w:rsid w:val="00AE3959"/>
    <w:rsid w:val="00AE5C64"/>
    <w:rsid w:val="00AE79A2"/>
    <w:rsid w:val="00AF05AC"/>
    <w:rsid w:val="00AF3ECD"/>
    <w:rsid w:val="00AF44AF"/>
    <w:rsid w:val="00AF48A8"/>
    <w:rsid w:val="00AF51A9"/>
    <w:rsid w:val="00B04BF9"/>
    <w:rsid w:val="00B14569"/>
    <w:rsid w:val="00B16C9D"/>
    <w:rsid w:val="00B20395"/>
    <w:rsid w:val="00B26185"/>
    <w:rsid w:val="00B33A46"/>
    <w:rsid w:val="00B369E0"/>
    <w:rsid w:val="00B36CB1"/>
    <w:rsid w:val="00B37719"/>
    <w:rsid w:val="00B40E74"/>
    <w:rsid w:val="00B42135"/>
    <w:rsid w:val="00B4237D"/>
    <w:rsid w:val="00B4452A"/>
    <w:rsid w:val="00B469DC"/>
    <w:rsid w:val="00B4717B"/>
    <w:rsid w:val="00B511BE"/>
    <w:rsid w:val="00B51497"/>
    <w:rsid w:val="00B518A0"/>
    <w:rsid w:val="00B569B5"/>
    <w:rsid w:val="00B573B0"/>
    <w:rsid w:val="00B623AC"/>
    <w:rsid w:val="00B64A79"/>
    <w:rsid w:val="00B66988"/>
    <w:rsid w:val="00B6737F"/>
    <w:rsid w:val="00B707C0"/>
    <w:rsid w:val="00B7223E"/>
    <w:rsid w:val="00B7254A"/>
    <w:rsid w:val="00B86E67"/>
    <w:rsid w:val="00B96F10"/>
    <w:rsid w:val="00BA43BA"/>
    <w:rsid w:val="00BA5145"/>
    <w:rsid w:val="00BA79C7"/>
    <w:rsid w:val="00BB51CE"/>
    <w:rsid w:val="00BB7482"/>
    <w:rsid w:val="00BC053B"/>
    <w:rsid w:val="00BD24D4"/>
    <w:rsid w:val="00BD637C"/>
    <w:rsid w:val="00BD63C7"/>
    <w:rsid w:val="00BD7D8E"/>
    <w:rsid w:val="00BE2740"/>
    <w:rsid w:val="00BE3720"/>
    <w:rsid w:val="00BE561D"/>
    <w:rsid w:val="00BF050E"/>
    <w:rsid w:val="00BF0D8D"/>
    <w:rsid w:val="00BF2F9A"/>
    <w:rsid w:val="00BF39FD"/>
    <w:rsid w:val="00BF4BB3"/>
    <w:rsid w:val="00BF6797"/>
    <w:rsid w:val="00BF76BC"/>
    <w:rsid w:val="00C00AC0"/>
    <w:rsid w:val="00C00DDD"/>
    <w:rsid w:val="00C013F3"/>
    <w:rsid w:val="00C029A9"/>
    <w:rsid w:val="00C03B5A"/>
    <w:rsid w:val="00C04478"/>
    <w:rsid w:val="00C0639C"/>
    <w:rsid w:val="00C06BC6"/>
    <w:rsid w:val="00C1142A"/>
    <w:rsid w:val="00C12938"/>
    <w:rsid w:val="00C14AA7"/>
    <w:rsid w:val="00C16384"/>
    <w:rsid w:val="00C1654C"/>
    <w:rsid w:val="00C16842"/>
    <w:rsid w:val="00C2349B"/>
    <w:rsid w:val="00C263D0"/>
    <w:rsid w:val="00C26AA0"/>
    <w:rsid w:val="00C276AF"/>
    <w:rsid w:val="00C27DDC"/>
    <w:rsid w:val="00C33E4F"/>
    <w:rsid w:val="00C342C0"/>
    <w:rsid w:val="00C35373"/>
    <w:rsid w:val="00C36B41"/>
    <w:rsid w:val="00C41279"/>
    <w:rsid w:val="00C42A11"/>
    <w:rsid w:val="00C47014"/>
    <w:rsid w:val="00C55673"/>
    <w:rsid w:val="00C565C5"/>
    <w:rsid w:val="00C56AB2"/>
    <w:rsid w:val="00C639A6"/>
    <w:rsid w:val="00C66DF9"/>
    <w:rsid w:val="00C71D33"/>
    <w:rsid w:val="00C734B1"/>
    <w:rsid w:val="00C77A67"/>
    <w:rsid w:val="00C855F6"/>
    <w:rsid w:val="00C85D2E"/>
    <w:rsid w:val="00C87FF0"/>
    <w:rsid w:val="00CA146F"/>
    <w:rsid w:val="00CA1B1D"/>
    <w:rsid w:val="00CA1B2B"/>
    <w:rsid w:val="00CA2B36"/>
    <w:rsid w:val="00CA42C7"/>
    <w:rsid w:val="00CB4440"/>
    <w:rsid w:val="00CB7F7D"/>
    <w:rsid w:val="00CC1000"/>
    <w:rsid w:val="00CC147A"/>
    <w:rsid w:val="00CC1FD3"/>
    <w:rsid w:val="00CC6F15"/>
    <w:rsid w:val="00CD02A3"/>
    <w:rsid w:val="00CD17F0"/>
    <w:rsid w:val="00CD2896"/>
    <w:rsid w:val="00CD4D7B"/>
    <w:rsid w:val="00CD5C6B"/>
    <w:rsid w:val="00CE0B9A"/>
    <w:rsid w:val="00CE5A1E"/>
    <w:rsid w:val="00CE7A02"/>
    <w:rsid w:val="00CF1529"/>
    <w:rsid w:val="00CF3BE1"/>
    <w:rsid w:val="00CF51AD"/>
    <w:rsid w:val="00CF5581"/>
    <w:rsid w:val="00CF55D4"/>
    <w:rsid w:val="00D049DC"/>
    <w:rsid w:val="00D05F84"/>
    <w:rsid w:val="00D10CD6"/>
    <w:rsid w:val="00D13957"/>
    <w:rsid w:val="00D157FE"/>
    <w:rsid w:val="00D2186D"/>
    <w:rsid w:val="00D22184"/>
    <w:rsid w:val="00D24D8A"/>
    <w:rsid w:val="00D27BD4"/>
    <w:rsid w:val="00D30124"/>
    <w:rsid w:val="00D30EB5"/>
    <w:rsid w:val="00D32806"/>
    <w:rsid w:val="00D34660"/>
    <w:rsid w:val="00D3673B"/>
    <w:rsid w:val="00D40FC0"/>
    <w:rsid w:val="00D44E76"/>
    <w:rsid w:val="00D46770"/>
    <w:rsid w:val="00D46DA7"/>
    <w:rsid w:val="00D511BA"/>
    <w:rsid w:val="00D53F77"/>
    <w:rsid w:val="00D5578F"/>
    <w:rsid w:val="00D56AFF"/>
    <w:rsid w:val="00D60026"/>
    <w:rsid w:val="00D62DC0"/>
    <w:rsid w:val="00D65530"/>
    <w:rsid w:val="00D6622C"/>
    <w:rsid w:val="00D675B1"/>
    <w:rsid w:val="00D67602"/>
    <w:rsid w:val="00D75DCE"/>
    <w:rsid w:val="00D77BCE"/>
    <w:rsid w:val="00D80A72"/>
    <w:rsid w:val="00D83759"/>
    <w:rsid w:val="00D85E62"/>
    <w:rsid w:val="00D87D46"/>
    <w:rsid w:val="00D91388"/>
    <w:rsid w:val="00D930CD"/>
    <w:rsid w:val="00D958E6"/>
    <w:rsid w:val="00D95FD4"/>
    <w:rsid w:val="00D97BCF"/>
    <w:rsid w:val="00DB1879"/>
    <w:rsid w:val="00DB2658"/>
    <w:rsid w:val="00DB4895"/>
    <w:rsid w:val="00DB773A"/>
    <w:rsid w:val="00DB7749"/>
    <w:rsid w:val="00DB77EE"/>
    <w:rsid w:val="00DC1471"/>
    <w:rsid w:val="00DC1A7F"/>
    <w:rsid w:val="00DC5DE1"/>
    <w:rsid w:val="00DD0600"/>
    <w:rsid w:val="00DD1A4B"/>
    <w:rsid w:val="00DD5C3E"/>
    <w:rsid w:val="00DD6010"/>
    <w:rsid w:val="00DE0D38"/>
    <w:rsid w:val="00DE5613"/>
    <w:rsid w:val="00DF40A5"/>
    <w:rsid w:val="00DF52E9"/>
    <w:rsid w:val="00E013DA"/>
    <w:rsid w:val="00E016AC"/>
    <w:rsid w:val="00E0192D"/>
    <w:rsid w:val="00E115A0"/>
    <w:rsid w:val="00E1209F"/>
    <w:rsid w:val="00E135C9"/>
    <w:rsid w:val="00E15EB2"/>
    <w:rsid w:val="00E2123F"/>
    <w:rsid w:val="00E25EF8"/>
    <w:rsid w:val="00E3077E"/>
    <w:rsid w:val="00E322CB"/>
    <w:rsid w:val="00E32819"/>
    <w:rsid w:val="00E33446"/>
    <w:rsid w:val="00E33B88"/>
    <w:rsid w:val="00E41D91"/>
    <w:rsid w:val="00E41F5A"/>
    <w:rsid w:val="00E42EA1"/>
    <w:rsid w:val="00E43512"/>
    <w:rsid w:val="00E43FDA"/>
    <w:rsid w:val="00E530CA"/>
    <w:rsid w:val="00E5354B"/>
    <w:rsid w:val="00E5407A"/>
    <w:rsid w:val="00E55091"/>
    <w:rsid w:val="00E655CA"/>
    <w:rsid w:val="00E67D25"/>
    <w:rsid w:val="00E67EC8"/>
    <w:rsid w:val="00E701BE"/>
    <w:rsid w:val="00E705C4"/>
    <w:rsid w:val="00E73D56"/>
    <w:rsid w:val="00E73E54"/>
    <w:rsid w:val="00E80BD5"/>
    <w:rsid w:val="00E82E91"/>
    <w:rsid w:val="00E8628B"/>
    <w:rsid w:val="00E86CEE"/>
    <w:rsid w:val="00E90226"/>
    <w:rsid w:val="00E91A0B"/>
    <w:rsid w:val="00E94AEB"/>
    <w:rsid w:val="00E979E7"/>
    <w:rsid w:val="00EA029D"/>
    <w:rsid w:val="00EA3E50"/>
    <w:rsid w:val="00EA609C"/>
    <w:rsid w:val="00EA7911"/>
    <w:rsid w:val="00EB6C51"/>
    <w:rsid w:val="00EB7EC3"/>
    <w:rsid w:val="00EC41EE"/>
    <w:rsid w:val="00EC6215"/>
    <w:rsid w:val="00ED1305"/>
    <w:rsid w:val="00ED2F98"/>
    <w:rsid w:val="00EE0047"/>
    <w:rsid w:val="00EE1464"/>
    <w:rsid w:val="00EE26B8"/>
    <w:rsid w:val="00EE4488"/>
    <w:rsid w:val="00EE4CF7"/>
    <w:rsid w:val="00EF1AFB"/>
    <w:rsid w:val="00EF5273"/>
    <w:rsid w:val="00F008B3"/>
    <w:rsid w:val="00F010FB"/>
    <w:rsid w:val="00F01CE1"/>
    <w:rsid w:val="00F029B5"/>
    <w:rsid w:val="00F03982"/>
    <w:rsid w:val="00F07648"/>
    <w:rsid w:val="00F11692"/>
    <w:rsid w:val="00F1285D"/>
    <w:rsid w:val="00F13F90"/>
    <w:rsid w:val="00F21F73"/>
    <w:rsid w:val="00F23843"/>
    <w:rsid w:val="00F30332"/>
    <w:rsid w:val="00F318B2"/>
    <w:rsid w:val="00F3538E"/>
    <w:rsid w:val="00F3749D"/>
    <w:rsid w:val="00F427B6"/>
    <w:rsid w:val="00F44974"/>
    <w:rsid w:val="00F45590"/>
    <w:rsid w:val="00F46D4D"/>
    <w:rsid w:val="00F51AAE"/>
    <w:rsid w:val="00F51F06"/>
    <w:rsid w:val="00F52547"/>
    <w:rsid w:val="00F607F7"/>
    <w:rsid w:val="00F646C3"/>
    <w:rsid w:val="00F66312"/>
    <w:rsid w:val="00F73895"/>
    <w:rsid w:val="00F76681"/>
    <w:rsid w:val="00F76EB3"/>
    <w:rsid w:val="00F8082D"/>
    <w:rsid w:val="00F8146A"/>
    <w:rsid w:val="00F9126A"/>
    <w:rsid w:val="00F92023"/>
    <w:rsid w:val="00F96AB0"/>
    <w:rsid w:val="00FA07AC"/>
    <w:rsid w:val="00FA415D"/>
    <w:rsid w:val="00FA7A69"/>
    <w:rsid w:val="00FB26C0"/>
    <w:rsid w:val="00FB47B6"/>
    <w:rsid w:val="00FC24E6"/>
    <w:rsid w:val="00FC60E5"/>
    <w:rsid w:val="00FC72DD"/>
    <w:rsid w:val="00FC7FC5"/>
    <w:rsid w:val="00FD13FD"/>
    <w:rsid w:val="00FD5C3B"/>
    <w:rsid w:val="00FD6F24"/>
    <w:rsid w:val="00FD7642"/>
    <w:rsid w:val="00FE1775"/>
    <w:rsid w:val="00FE6A77"/>
    <w:rsid w:val="00FE71F4"/>
    <w:rsid w:val="00FE757D"/>
    <w:rsid w:val="00FF091F"/>
    <w:rsid w:val="00FF4A4A"/>
    <w:rsid w:val="00FF4D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5AFC1C5-861F-4251-B352-B7D9C0E2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513F"/>
    <w:pPr>
      <w:jc w:val="both"/>
    </w:pPr>
    <w:rPr>
      <w:rFonts w:ascii="DB Office" w:hAnsi="DB Office"/>
    </w:rPr>
  </w:style>
  <w:style w:type="paragraph" w:styleId="berschrift1">
    <w:name w:val="heading 1"/>
    <w:basedOn w:val="Standard"/>
    <w:next w:val="Standard"/>
    <w:link w:val="berschrift1Zchn"/>
    <w:autoRedefine/>
    <w:uiPriority w:val="9"/>
    <w:qFormat/>
    <w:rsid w:val="0045513F"/>
    <w:pPr>
      <w:keepNext/>
      <w:keepLines/>
      <w:spacing w:before="480" w:after="0"/>
      <w:jc w:val="center"/>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autoRedefine/>
    <w:uiPriority w:val="9"/>
    <w:unhideWhenUsed/>
    <w:qFormat/>
    <w:rsid w:val="0045513F"/>
    <w:pPr>
      <w:keepNext/>
      <w:keepLines/>
      <w:spacing w:before="200" w:after="0"/>
      <w:jc w:val="left"/>
      <w:outlineLvl w:val="1"/>
    </w:pPr>
    <w:rPr>
      <w:rFonts w:eastAsiaTheme="majorEastAsia"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5513F"/>
    <w:pPr>
      <w:spacing w:after="0" w:line="240" w:lineRule="auto"/>
      <w:jc w:val="both"/>
    </w:pPr>
    <w:rPr>
      <w:rFonts w:ascii="DB Office" w:hAnsi="DB Office"/>
    </w:rPr>
  </w:style>
  <w:style w:type="character" w:customStyle="1" w:styleId="berschrift1Zchn">
    <w:name w:val="Überschrift 1 Zchn"/>
    <w:basedOn w:val="Absatz-Standardschriftart"/>
    <w:link w:val="berschrift1"/>
    <w:uiPriority w:val="9"/>
    <w:rsid w:val="0045513F"/>
    <w:rPr>
      <w:rFonts w:ascii="DB Office" w:eastAsiaTheme="majorEastAsia" w:hAnsi="DB Office"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45513F"/>
    <w:rPr>
      <w:rFonts w:ascii="DB Office" w:eastAsiaTheme="majorEastAsia" w:hAnsi="DB Office"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3A7B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7BDB"/>
    <w:rPr>
      <w:rFonts w:ascii="Tahoma" w:hAnsi="Tahoma" w:cs="Tahoma"/>
      <w:sz w:val="16"/>
      <w:szCs w:val="16"/>
    </w:rPr>
  </w:style>
  <w:style w:type="character" w:customStyle="1" w:styleId="xbe">
    <w:name w:val="_xbe"/>
    <w:basedOn w:val="Absatz-Standardschriftart"/>
    <w:rsid w:val="003A7BDB"/>
  </w:style>
  <w:style w:type="paragraph" w:styleId="Kopfzeile">
    <w:name w:val="header"/>
    <w:basedOn w:val="Standard"/>
    <w:link w:val="KopfzeileZchn"/>
    <w:uiPriority w:val="99"/>
    <w:unhideWhenUsed/>
    <w:rsid w:val="00CA1B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1B1D"/>
    <w:rPr>
      <w:rFonts w:ascii="DB Office" w:hAnsi="DB Office"/>
    </w:rPr>
  </w:style>
  <w:style w:type="paragraph" w:styleId="Fuzeile">
    <w:name w:val="footer"/>
    <w:basedOn w:val="Standard"/>
    <w:link w:val="FuzeileZchn"/>
    <w:uiPriority w:val="99"/>
    <w:unhideWhenUsed/>
    <w:rsid w:val="00CA1B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1B1D"/>
    <w:rPr>
      <w:rFonts w:ascii="DB Office" w:hAnsi="DB Office"/>
    </w:rPr>
  </w:style>
  <w:style w:type="character" w:styleId="Hyperlink">
    <w:name w:val="Hyperlink"/>
    <w:basedOn w:val="Absatz-Standardschriftart"/>
    <w:uiPriority w:val="99"/>
    <w:unhideWhenUsed/>
    <w:rsid w:val="007C3056"/>
    <w:rPr>
      <w:color w:val="0000FF" w:themeColor="hyperlink"/>
      <w:u w:val="single"/>
    </w:rPr>
  </w:style>
  <w:style w:type="table" w:styleId="Tabellenraster">
    <w:name w:val="Table Grid"/>
    <w:basedOn w:val="NormaleTabelle"/>
    <w:uiPriority w:val="59"/>
    <w:rsid w:val="007C3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1313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01313A"/>
    <w:pPr>
      <w:widowControl w:val="0"/>
      <w:autoSpaceDE w:val="0"/>
      <w:autoSpaceDN w:val="0"/>
      <w:spacing w:after="0" w:line="240" w:lineRule="auto"/>
      <w:jc w:val="left"/>
    </w:pPr>
    <w:rPr>
      <w:rFonts w:ascii="Britannic Bold" w:eastAsia="Britannic Bold" w:hAnsi="Britannic Bold" w:cs="Britannic Bold"/>
      <w:i/>
      <w:sz w:val="18"/>
      <w:szCs w:val="18"/>
      <w:lang w:val="en-US"/>
    </w:rPr>
  </w:style>
  <w:style w:type="character" w:customStyle="1" w:styleId="TextkrperZchn">
    <w:name w:val="Textkörper Zchn"/>
    <w:basedOn w:val="Absatz-Standardschriftart"/>
    <w:link w:val="Textkrper"/>
    <w:uiPriority w:val="1"/>
    <w:rsid w:val="0001313A"/>
    <w:rPr>
      <w:rFonts w:ascii="Britannic Bold" w:eastAsia="Britannic Bold" w:hAnsi="Britannic Bold" w:cs="Britannic Bold"/>
      <w:i/>
      <w:sz w:val="18"/>
      <w:szCs w:val="18"/>
      <w:lang w:val="en-US"/>
    </w:rPr>
  </w:style>
  <w:style w:type="paragraph" w:customStyle="1" w:styleId="TableParagraph">
    <w:name w:val="Table Paragraph"/>
    <w:basedOn w:val="Standard"/>
    <w:uiPriority w:val="1"/>
    <w:qFormat/>
    <w:rsid w:val="0001313A"/>
    <w:pPr>
      <w:widowControl w:val="0"/>
      <w:autoSpaceDE w:val="0"/>
      <w:autoSpaceDN w:val="0"/>
      <w:spacing w:after="0" w:line="201" w:lineRule="exact"/>
      <w:ind w:left="2877"/>
      <w:jc w:val="left"/>
    </w:pPr>
    <w:rPr>
      <w:rFonts w:ascii="Britannic Bold" w:eastAsia="Britannic Bold" w:hAnsi="Britannic Bold" w:cs="Britannic Bold"/>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59800-5ABF-4C75-9D3D-544A49F3A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A2A80CE3.dotm</Template>
  <TotalTime>0</TotalTime>
  <Pages>2</Pages>
  <Words>289</Words>
  <Characters>1823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Deutsche Bahn AG</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Kreul, Stefan</dc:creator>
  <cp:lastModifiedBy>Huerter, Pascal</cp:lastModifiedBy>
  <cp:revision>3</cp:revision>
  <cp:lastPrinted>2018-05-28T11:13:00Z</cp:lastPrinted>
  <dcterms:created xsi:type="dcterms:W3CDTF">2018-08-02T13:29:00Z</dcterms:created>
  <dcterms:modified xsi:type="dcterms:W3CDTF">2018-08-02T13:29:00Z</dcterms:modified>
</cp:coreProperties>
</file>